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B3F5" w14:textId="77777777" w:rsidR="00894F5F" w:rsidRDefault="00894F5F" w:rsidP="00C82D59">
      <w:pPr>
        <w:jc w:val="center"/>
        <w:rPr>
          <w:b/>
          <w:sz w:val="36"/>
          <w:szCs w:val="36"/>
        </w:rPr>
      </w:pPr>
      <w:r w:rsidRPr="0079255A">
        <w:rPr>
          <w:rFonts w:hint="eastAsia"/>
          <w:noProof/>
          <w:sz w:val="24"/>
          <w:szCs w:val="24"/>
        </w:rPr>
        <mc:AlternateContent>
          <mc:Choice Requires="wps">
            <w:drawing>
              <wp:anchor distT="0" distB="0" distL="114300" distR="114300" simplePos="0" relativeHeight="251659264" behindDoc="0" locked="0" layoutInCell="1" allowOverlap="1" wp14:anchorId="0AFACDC6" wp14:editId="52B4E5AB">
                <wp:simplePos x="0" y="0"/>
                <wp:positionH relativeFrom="column">
                  <wp:posOffset>4433570</wp:posOffset>
                </wp:positionH>
                <wp:positionV relativeFrom="paragraph">
                  <wp:posOffset>-866140</wp:posOffset>
                </wp:positionV>
                <wp:extent cx="876300" cy="800100"/>
                <wp:effectExtent l="0" t="0" r="19050" b="19050"/>
                <wp:wrapNone/>
                <wp:docPr id="2" name="円/楕円 2"/>
                <wp:cNvGraphicFramePr/>
                <a:graphic xmlns:a="http://schemas.openxmlformats.org/drawingml/2006/main">
                  <a:graphicData uri="http://schemas.microsoft.com/office/word/2010/wordprocessingShape">
                    <wps:wsp>
                      <wps:cNvSpPr/>
                      <wps:spPr>
                        <a:xfrm rot="10800000" flipV="1">
                          <a:off x="0" y="0"/>
                          <a:ext cx="876300" cy="800100"/>
                        </a:xfrm>
                        <a:prstGeom prst="ellipse">
                          <a:avLst/>
                        </a:prstGeom>
                        <a:noFill/>
                        <a:ln w="25400" cap="flat" cmpd="sng" algn="ctr">
                          <a:solidFill>
                            <a:srgbClr val="F79646">
                              <a:lumMod val="40000"/>
                              <a:lumOff val="60000"/>
                            </a:srgbClr>
                          </a:solidFill>
                          <a:prstDash val="solid"/>
                        </a:ln>
                        <a:effectLst/>
                      </wps:spPr>
                      <wps:txbx>
                        <w:txbxContent>
                          <w:p w14:paraId="4AD9B655" w14:textId="77777777" w:rsidR="00894F5F" w:rsidRPr="00894F5F" w:rsidRDefault="00894F5F" w:rsidP="00894F5F">
                            <w:pPr>
                              <w:jc w:val="center"/>
                              <w:rPr>
                                <w:sz w:val="20"/>
                              </w:rPr>
                            </w:pPr>
                            <w:r>
                              <w:rPr>
                                <w:rFonts w:hint="eastAsia"/>
                                <w:color w:val="FBD4B4" w:themeColor="accent6" w:themeTint="66"/>
                                <w:sz w:val="20"/>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ACDC6" id="円/楕円 2" o:spid="_x0000_s1026" style="position:absolute;left:0;text-align:left;margin-left:349.1pt;margin-top:-68.2pt;width:69pt;height:63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" filled="f" strokecolor="#fcd5b5" strokeweight="2pt">
                <v:textbox>
                  <w:txbxContent>
                    <w:p w14:paraId="4AD9B655" w14:textId="77777777" w:rsidR="00894F5F" w:rsidRPr="00894F5F" w:rsidRDefault="00894F5F" w:rsidP="00894F5F">
                      <w:pPr>
                        <w:jc w:val="center"/>
                        <w:rPr>
                          <w:sz w:val="20"/>
                        </w:rPr>
                      </w:pPr>
                      <w:r>
                        <w:rPr>
                          <w:rFonts w:hint="eastAsia"/>
                          <w:color w:val="FBD4B4" w:themeColor="accent6" w:themeTint="66"/>
                          <w:sz w:val="20"/>
                        </w:rPr>
                        <w:t>捨印</w:t>
                      </w:r>
                    </w:p>
                  </w:txbxContent>
                </v:textbox>
              </v:oval>
            </w:pict>
          </mc:Fallback>
        </mc:AlternateContent>
      </w:r>
      <w:r w:rsidRPr="00D32C4F">
        <w:rPr>
          <w:rFonts w:hint="eastAsia"/>
          <w:b/>
          <w:sz w:val="36"/>
          <w:szCs w:val="36"/>
        </w:rPr>
        <w:t>委</w:t>
      </w:r>
      <w:r>
        <w:rPr>
          <w:rFonts w:hint="eastAsia"/>
          <w:b/>
          <w:sz w:val="36"/>
          <w:szCs w:val="36"/>
        </w:rPr>
        <w:t xml:space="preserve">　</w:t>
      </w:r>
      <w:r w:rsidRPr="00D32C4F">
        <w:rPr>
          <w:rFonts w:hint="eastAsia"/>
          <w:b/>
          <w:sz w:val="36"/>
          <w:szCs w:val="36"/>
        </w:rPr>
        <w:t>任</w:t>
      </w:r>
      <w:r>
        <w:rPr>
          <w:rFonts w:hint="eastAsia"/>
          <w:b/>
          <w:sz w:val="36"/>
          <w:szCs w:val="36"/>
        </w:rPr>
        <w:t xml:space="preserve">　</w:t>
      </w:r>
      <w:r w:rsidRPr="00D32C4F">
        <w:rPr>
          <w:rFonts w:hint="eastAsia"/>
          <w:b/>
          <w:sz w:val="36"/>
          <w:szCs w:val="36"/>
        </w:rPr>
        <w:t>状</w:t>
      </w:r>
    </w:p>
    <w:p w14:paraId="273EBB23" w14:textId="77777777" w:rsidR="00367371" w:rsidRPr="00367371" w:rsidRDefault="00367371" w:rsidP="00367371">
      <w:pPr>
        <w:jc w:val="center"/>
        <w:rPr>
          <w:b/>
          <w:sz w:val="36"/>
          <w:szCs w:val="36"/>
        </w:rPr>
      </w:pPr>
    </w:p>
    <w:p w14:paraId="2C9DEE61" w14:textId="5C54FFE6" w:rsidR="00B455E4" w:rsidRPr="00CB0140" w:rsidRDefault="00894F5F" w:rsidP="00894F5F">
      <w:pPr>
        <w:ind w:left="378" w:hangingChars="100" w:hanging="378"/>
        <w:rPr>
          <w:b/>
          <w:bCs/>
          <w:szCs w:val="26"/>
        </w:rPr>
      </w:pPr>
      <w:r>
        <w:rPr>
          <w:rFonts w:hint="eastAsia"/>
          <w:szCs w:val="26"/>
        </w:rPr>
        <w:t xml:space="preserve">　</w:t>
      </w:r>
      <w:r w:rsidR="00CB0140">
        <w:rPr>
          <w:rFonts w:hint="eastAsia"/>
          <w:szCs w:val="26"/>
        </w:rPr>
        <w:t>＜</w:t>
      </w:r>
      <w:r w:rsidR="00B455E4" w:rsidRPr="00CB0140">
        <w:rPr>
          <w:rFonts w:hint="eastAsia"/>
          <w:b/>
          <w:bCs/>
          <w:szCs w:val="26"/>
        </w:rPr>
        <w:t>代理人</w:t>
      </w:r>
      <w:r w:rsidR="00CB0140">
        <w:rPr>
          <w:rFonts w:hint="eastAsia"/>
          <w:b/>
          <w:bCs/>
          <w:szCs w:val="26"/>
        </w:rPr>
        <w:t>＞</w:t>
      </w:r>
    </w:p>
    <w:p w14:paraId="41CECFB6" w14:textId="43EA0A59" w:rsidR="00B455E4" w:rsidRDefault="00B455E4" w:rsidP="00894F5F">
      <w:pPr>
        <w:ind w:left="378" w:hangingChars="100" w:hanging="378"/>
        <w:rPr>
          <w:szCs w:val="26"/>
        </w:rPr>
      </w:pPr>
      <w:r>
        <w:rPr>
          <w:rFonts w:hint="eastAsia"/>
          <w:szCs w:val="26"/>
        </w:rPr>
        <w:t xml:space="preserve">　　住所　</w:t>
      </w:r>
    </w:p>
    <w:p w14:paraId="6244B4FB" w14:textId="77777777" w:rsidR="00CB0140" w:rsidRDefault="00CB0140" w:rsidP="00894F5F">
      <w:pPr>
        <w:ind w:left="378" w:hangingChars="100" w:hanging="378"/>
        <w:rPr>
          <w:szCs w:val="26"/>
        </w:rPr>
      </w:pPr>
    </w:p>
    <w:p w14:paraId="0AC5A222" w14:textId="049BD27A" w:rsidR="00AE7B70" w:rsidRDefault="00B455E4" w:rsidP="00894F5F">
      <w:pPr>
        <w:ind w:left="378" w:hangingChars="100" w:hanging="378"/>
        <w:rPr>
          <w:szCs w:val="26"/>
        </w:rPr>
      </w:pPr>
      <w:r>
        <w:rPr>
          <w:rFonts w:hint="eastAsia"/>
          <w:szCs w:val="26"/>
        </w:rPr>
        <w:t xml:space="preserve">　　氏名　　　</w:t>
      </w:r>
    </w:p>
    <w:p w14:paraId="3603561B" w14:textId="1F1BDBA2" w:rsidR="00B455E4" w:rsidRDefault="00B455E4" w:rsidP="00894F5F">
      <w:pPr>
        <w:ind w:left="378" w:hangingChars="100" w:hanging="378"/>
        <w:rPr>
          <w:szCs w:val="26"/>
        </w:rPr>
      </w:pPr>
      <w:r>
        <w:rPr>
          <w:rFonts w:hint="eastAsia"/>
          <w:szCs w:val="26"/>
        </w:rPr>
        <w:t xml:space="preserve">　</w:t>
      </w:r>
    </w:p>
    <w:p w14:paraId="390B0D3F" w14:textId="77777777" w:rsidR="00894F5F" w:rsidRDefault="00E47C37" w:rsidP="00B455E4">
      <w:pPr>
        <w:ind w:left="378" w:hangingChars="100" w:hanging="378"/>
        <w:rPr>
          <w:szCs w:val="26"/>
        </w:rPr>
      </w:pPr>
      <w:r>
        <w:rPr>
          <w:rFonts w:hint="eastAsia"/>
          <w:szCs w:val="26"/>
        </w:rPr>
        <w:t xml:space="preserve">　</w:t>
      </w:r>
      <w:r w:rsidR="00B455E4">
        <w:rPr>
          <w:rFonts w:hint="eastAsia"/>
          <w:szCs w:val="26"/>
        </w:rPr>
        <w:t xml:space="preserve">　私は、上記の者</w:t>
      </w:r>
      <w:r w:rsidR="00367371">
        <w:rPr>
          <w:rFonts w:hint="eastAsia"/>
          <w:szCs w:val="26"/>
        </w:rPr>
        <w:t>を代理人</w:t>
      </w:r>
      <w:r w:rsidR="00B455E4">
        <w:rPr>
          <w:rFonts w:hint="eastAsia"/>
          <w:szCs w:val="26"/>
        </w:rPr>
        <w:t>と定め、下記の文書について公証人の認証を受けるための一切の権限を委任します</w:t>
      </w:r>
      <w:r w:rsidR="00894F5F">
        <w:rPr>
          <w:rFonts w:hint="eastAsia"/>
          <w:szCs w:val="26"/>
        </w:rPr>
        <w:t>。</w:t>
      </w:r>
    </w:p>
    <w:p w14:paraId="7807EFA4" w14:textId="77777777" w:rsidR="00E47C37" w:rsidRDefault="00894F5F" w:rsidP="00B455E4">
      <w:pPr>
        <w:jc w:val="center"/>
        <w:rPr>
          <w:szCs w:val="26"/>
        </w:rPr>
      </w:pPr>
      <w:r>
        <w:rPr>
          <w:rFonts w:hint="eastAsia"/>
          <w:szCs w:val="26"/>
        </w:rPr>
        <w:t>記</w:t>
      </w:r>
    </w:p>
    <w:p w14:paraId="63816AE6" w14:textId="43382D28" w:rsidR="00894F5F" w:rsidRDefault="006A310F" w:rsidP="00894F5F">
      <w:pPr>
        <w:rPr>
          <w:szCs w:val="26"/>
        </w:rPr>
      </w:pPr>
      <w:r>
        <w:rPr>
          <w:rFonts w:hint="eastAsia"/>
          <w:szCs w:val="26"/>
        </w:rPr>
        <w:t xml:space="preserve">　１．</w:t>
      </w:r>
      <w:r w:rsidR="00B455E4">
        <w:rPr>
          <w:rFonts w:hint="eastAsia"/>
          <w:szCs w:val="26"/>
        </w:rPr>
        <w:t xml:space="preserve">　　　　　　　</w:t>
      </w:r>
    </w:p>
    <w:p w14:paraId="76EEF15D" w14:textId="77777777" w:rsidR="00E47C37" w:rsidRDefault="006A310F" w:rsidP="00894F5F">
      <w:pPr>
        <w:rPr>
          <w:szCs w:val="26"/>
        </w:rPr>
      </w:pPr>
      <w:r>
        <w:rPr>
          <w:rFonts w:hint="eastAsia"/>
          <w:szCs w:val="26"/>
        </w:rPr>
        <w:t xml:space="preserve">　２．</w:t>
      </w:r>
      <w:r w:rsidR="00B455E4">
        <w:rPr>
          <w:rFonts w:hint="eastAsia"/>
          <w:szCs w:val="26"/>
        </w:rPr>
        <w:t xml:space="preserve">　　　　　　　</w:t>
      </w:r>
      <w:r w:rsidR="00E47C37">
        <w:rPr>
          <w:rFonts w:hint="eastAsia"/>
          <w:szCs w:val="26"/>
        </w:rPr>
        <w:t xml:space="preserve">　</w:t>
      </w:r>
    </w:p>
    <w:p w14:paraId="47AE67A2" w14:textId="77777777" w:rsidR="00E47C37" w:rsidRDefault="006A310F" w:rsidP="00894F5F">
      <w:pPr>
        <w:rPr>
          <w:szCs w:val="26"/>
        </w:rPr>
      </w:pPr>
      <w:r>
        <w:rPr>
          <w:rFonts w:hint="eastAsia"/>
          <w:szCs w:val="26"/>
        </w:rPr>
        <w:t xml:space="preserve">　３．</w:t>
      </w:r>
      <w:r w:rsidR="00B455E4">
        <w:rPr>
          <w:rFonts w:hint="eastAsia"/>
          <w:szCs w:val="26"/>
        </w:rPr>
        <w:t xml:space="preserve">　　　　　　　</w:t>
      </w:r>
    </w:p>
    <w:p w14:paraId="08CA8C98" w14:textId="77777777" w:rsidR="00B455E4" w:rsidRDefault="00B455E4" w:rsidP="00894F5F">
      <w:pPr>
        <w:rPr>
          <w:szCs w:val="26"/>
        </w:rPr>
      </w:pPr>
    </w:p>
    <w:p w14:paraId="5D80556B" w14:textId="618ACEA2" w:rsidR="00894F5F" w:rsidRDefault="00894F5F" w:rsidP="00894F5F">
      <w:pPr>
        <w:ind w:left="756" w:hangingChars="200" w:hanging="756"/>
        <w:rPr>
          <w:szCs w:val="26"/>
        </w:rPr>
      </w:pPr>
      <w:r>
        <w:rPr>
          <w:rFonts w:hint="eastAsia"/>
          <w:szCs w:val="26"/>
        </w:rPr>
        <w:t xml:space="preserve">　　</w:t>
      </w:r>
      <w:r w:rsidR="00D25BAF">
        <w:rPr>
          <w:rFonts w:hint="eastAsia"/>
          <w:szCs w:val="26"/>
        </w:rPr>
        <w:t>令和</w:t>
      </w:r>
      <w:r>
        <w:rPr>
          <w:rFonts w:hint="eastAsia"/>
          <w:szCs w:val="26"/>
        </w:rPr>
        <w:t xml:space="preserve">　　年　　月　　日</w:t>
      </w:r>
    </w:p>
    <w:p w14:paraId="1F59DE89" w14:textId="77777777" w:rsidR="00894F5F" w:rsidRDefault="00894F5F" w:rsidP="00894F5F">
      <w:pPr>
        <w:ind w:left="756" w:hangingChars="200" w:hanging="756"/>
        <w:rPr>
          <w:szCs w:val="26"/>
        </w:rPr>
      </w:pPr>
    </w:p>
    <w:p w14:paraId="55BB007D" w14:textId="0AF6BA14" w:rsidR="00894F5F" w:rsidRPr="00590336" w:rsidRDefault="00894F5F" w:rsidP="003C5925">
      <w:pPr>
        <w:ind w:leftChars="-148" w:left="711" w:hangingChars="336" w:hanging="1270"/>
        <w:rPr>
          <w:b/>
          <w:szCs w:val="26"/>
        </w:rPr>
      </w:pPr>
      <w:r>
        <w:rPr>
          <w:rFonts w:hint="eastAsia"/>
          <w:szCs w:val="26"/>
        </w:rPr>
        <w:t xml:space="preserve">　　</w:t>
      </w:r>
      <w:r w:rsidR="003C5925">
        <w:rPr>
          <w:rFonts w:hint="eastAsia"/>
          <w:szCs w:val="26"/>
        </w:rPr>
        <w:t>＜</w:t>
      </w:r>
      <w:r w:rsidR="00590336">
        <w:rPr>
          <w:rFonts w:hint="eastAsia"/>
          <w:b/>
          <w:szCs w:val="26"/>
        </w:rPr>
        <w:t>委任</w:t>
      </w:r>
      <w:r w:rsidRPr="00590336">
        <w:rPr>
          <w:rFonts w:hint="eastAsia"/>
          <w:b/>
          <w:szCs w:val="26"/>
        </w:rPr>
        <w:t>者</w:t>
      </w:r>
      <w:r w:rsidR="003C5925">
        <w:rPr>
          <w:rFonts w:hint="eastAsia"/>
          <w:b/>
          <w:szCs w:val="26"/>
        </w:rPr>
        <w:t>＞</w:t>
      </w:r>
    </w:p>
    <w:p w14:paraId="020EA9A2" w14:textId="77777777" w:rsidR="00894F5F" w:rsidRPr="00894F5F" w:rsidRDefault="00894F5F" w:rsidP="00894F5F">
      <w:pPr>
        <w:ind w:left="756" w:hangingChars="200" w:hanging="756"/>
        <w:rPr>
          <w:szCs w:val="26"/>
        </w:rPr>
      </w:pPr>
    </w:p>
    <w:p w14:paraId="078E66C0" w14:textId="012EBE2E" w:rsidR="00894F5F" w:rsidRDefault="00894F5F" w:rsidP="003C5925">
      <w:pPr>
        <w:ind w:left="140" w:hangingChars="37" w:hanging="140"/>
        <w:rPr>
          <w:color w:val="F79646" w:themeColor="accent6"/>
        </w:rPr>
      </w:pPr>
      <w:r>
        <w:rPr>
          <w:rFonts w:hint="eastAsia"/>
          <w:szCs w:val="26"/>
        </w:rPr>
        <w:t xml:space="preserve">　</w:t>
      </w:r>
      <w:r w:rsidR="00AE7B70" w:rsidRPr="00AE7B70">
        <w:rPr>
          <w:rFonts w:hint="eastAsia"/>
        </w:rPr>
        <w:t>本店所在地</w:t>
      </w:r>
    </w:p>
    <w:p w14:paraId="2EF5159F" w14:textId="77777777" w:rsidR="00AE7B70" w:rsidRDefault="00AE7B70" w:rsidP="00894F5F">
      <w:pPr>
        <w:ind w:left="756" w:hangingChars="200" w:hanging="756"/>
        <w:rPr>
          <w:color w:val="F79646" w:themeColor="accent6"/>
        </w:rPr>
      </w:pPr>
    </w:p>
    <w:p w14:paraId="10A55052" w14:textId="4FD58085" w:rsidR="00AE7B70" w:rsidRPr="00AE7B70" w:rsidRDefault="00AE7B70" w:rsidP="003C5925">
      <w:pPr>
        <w:ind w:firstLineChars="100" w:firstLine="378"/>
        <w:rPr>
          <w:szCs w:val="26"/>
        </w:rPr>
      </w:pPr>
      <w:r w:rsidRPr="00AE7B70">
        <w:rPr>
          <w:rFonts w:hint="eastAsia"/>
          <w:szCs w:val="26"/>
        </w:rPr>
        <w:t>会社名</w:t>
      </w:r>
    </w:p>
    <w:p w14:paraId="7D087E62" w14:textId="77777777" w:rsidR="00894F5F" w:rsidRDefault="00894F5F" w:rsidP="00894F5F">
      <w:pPr>
        <w:ind w:left="716" w:hangingChars="200" w:hanging="716"/>
        <w:rPr>
          <w:szCs w:val="26"/>
        </w:rPr>
      </w:pPr>
      <w:r w:rsidRPr="0079255A">
        <w:rPr>
          <w:rFonts w:hint="eastAsia"/>
          <w:noProof/>
          <w:sz w:val="24"/>
          <w:szCs w:val="24"/>
        </w:rPr>
        <mc:AlternateContent>
          <mc:Choice Requires="wps">
            <w:drawing>
              <wp:anchor distT="0" distB="0" distL="114300" distR="114300" simplePos="0" relativeHeight="251661312" behindDoc="0" locked="0" layoutInCell="1" allowOverlap="1" wp14:anchorId="00DBA891" wp14:editId="05DE752E">
                <wp:simplePos x="0" y="0"/>
                <wp:positionH relativeFrom="column">
                  <wp:posOffset>4358005</wp:posOffset>
                </wp:positionH>
                <wp:positionV relativeFrom="paragraph">
                  <wp:posOffset>46990</wp:posOffset>
                </wp:positionV>
                <wp:extent cx="876300" cy="800100"/>
                <wp:effectExtent l="0" t="0" r="19050" b="19050"/>
                <wp:wrapNone/>
                <wp:docPr id="1" name="円/楕円 1"/>
                <wp:cNvGraphicFramePr/>
                <a:graphic xmlns:a="http://schemas.openxmlformats.org/drawingml/2006/main">
                  <a:graphicData uri="http://schemas.microsoft.com/office/word/2010/wordprocessingShape">
                    <wps:wsp>
                      <wps:cNvSpPr/>
                      <wps:spPr>
                        <a:xfrm rot="10800000" flipV="1">
                          <a:off x="0" y="0"/>
                          <a:ext cx="876300" cy="800100"/>
                        </a:xfrm>
                        <a:prstGeom prst="ellipse">
                          <a:avLst/>
                        </a:prstGeom>
                        <a:noFill/>
                        <a:ln w="25400" cap="flat" cmpd="sng" algn="ctr">
                          <a:solidFill>
                            <a:srgbClr val="F79646">
                              <a:lumMod val="40000"/>
                              <a:lumOff val="60000"/>
                            </a:srgbClr>
                          </a:solidFill>
                          <a:prstDash val="solid"/>
                        </a:ln>
                        <a:effectLst/>
                      </wps:spPr>
                      <wps:txbx>
                        <w:txbxContent>
                          <w:p w14:paraId="090BB3C5" w14:textId="77777777" w:rsidR="00894F5F" w:rsidRPr="00894F5F" w:rsidRDefault="00894F5F" w:rsidP="00894F5F">
                            <w:pPr>
                              <w:jc w:val="center"/>
                              <w:rPr>
                                <w:sz w:val="20"/>
                              </w:rPr>
                            </w:pPr>
                            <w:r w:rsidRPr="00894F5F">
                              <w:rPr>
                                <w:rFonts w:hint="eastAsia"/>
                                <w:color w:val="FBD4B4" w:themeColor="accent6" w:themeTint="66"/>
                                <w:sz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BA891" id="円/楕円 1" o:spid="_x0000_s1027" style="position:absolute;left:0;text-align:left;margin-left:343.15pt;margin-top:3.7pt;width:69pt;height:63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" filled="f" strokecolor="#fcd5b5" strokeweight="2pt">
                <v:textbox>
                  <w:txbxContent>
                    <w:p w14:paraId="090BB3C5" w14:textId="77777777" w:rsidR="00894F5F" w:rsidRPr="00894F5F" w:rsidRDefault="00894F5F" w:rsidP="00894F5F">
                      <w:pPr>
                        <w:jc w:val="center"/>
                        <w:rPr>
                          <w:sz w:val="20"/>
                        </w:rPr>
                      </w:pPr>
                      <w:r w:rsidRPr="00894F5F">
                        <w:rPr>
                          <w:rFonts w:hint="eastAsia"/>
                          <w:color w:val="FBD4B4" w:themeColor="accent6" w:themeTint="66"/>
                          <w:sz w:val="20"/>
                        </w:rPr>
                        <w:t>実印</w:t>
                      </w:r>
                    </w:p>
                  </w:txbxContent>
                </v:textbox>
              </v:oval>
            </w:pict>
          </mc:Fallback>
        </mc:AlternateContent>
      </w:r>
    </w:p>
    <w:p w14:paraId="49E573FF" w14:textId="3DE314E4" w:rsidR="00894F5F" w:rsidRDefault="00894F5F" w:rsidP="00894F5F">
      <w:pPr>
        <w:ind w:left="756" w:hangingChars="200" w:hanging="756"/>
        <w:rPr>
          <w:color w:val="FFC000"/>
          <w:szCs w:val="26"/>
        </w:rPr>
      </w:pPr>
      <w:r>
        <w:rPr>
          <w:rFonts w:hint="eastAsia"/>
          <w:szCs w:val="26"/>
        </w:rPr>
        <w:t xml:space="preserve">　</w:t>
      </w:r>
      <w:r w:rsidR="00AE7B70" w:rsidRPr="00AE7B70">
        <w:rPr>
          <w:rFonts w:hint="eastAsia"/>
          <w:szCs w:val="26"/>
        </w:rPr>
        <w:t>代表取締役</w:t>
      </w:r>
      <w:r>
        <w:rPr>
          <w:rFonts w:hint="eastAsia"/>
          <w:szCs w:val="26"/>
        </w:rPr>
        <w:t xml:space="preserve">　　　　　　　　　　　　　　　　　　</w:t>
      </w:r>
      <w:r>
        <w:rPr>
          <w:rFonts w:hint="eastAsia"/>
          <w:color w:val="FFC000"/>
          <w:szCs w:val="26"/>
        </w:rPr>
        <w:t xml:space="preserve">　</w:t>
      </w:r>
    </w:p>
    <w:p w14:paraId="029FD8AE" w14:textId="77777777" w:rsidR="009C6C5D" w:rsidRDefault="009C6C5D" w:rsidP="00412ED1"/>
    <w:p w14:paraId="494832EC" w14:textId="2756DA82" w:rsidR="00AE7B70" w:rsidRPr="00DE1CBF" w:rsidRDefault="00DE1CBF" w:rsidP="00AE7B70">
      <w:pPr>
        <w:rPr>
          <w:color w:val="FFC000"/>
        </w:rPr>
      </w:pPr>
      <w:r>
        <w:rPr>
          <w:rFonts w:hint="eastAsia"/>
        </w:rPr>
        <w:t xml:space="preserve">　</w:t>
      </w:r>
    </w:p>
    <w:p w14:paraId="615813C1" w14:textId="0DFFF6D7" w:rsidR="00DE1CBF" w:rsidRPr="00DE1CBF" w:rsidRDefault="00DE1CBF" w:rsidP="00412ED1">
      <w:pPr>
        <w:rPr>
          <w:color w:val="FFC000"/>
        </w:rPr>
      </w:pPr>
    </w:p>
    <w:sectPr w:rsidR="00DE1CBF" w:rsidRPr="00DE1CBF" w:rsidSect="00894F5F">
      <w:pgSz w:w="11906" w:h="16838" w:code="9"/>
      <w:pgMar w:top="1928" w:right="680" w:bottom="737" w:left="2155" w:header="851" w:footer="992" w:gutter="0"/>
      <w:cols w:space="425"/>
      <w:docGrid w:type="linesAndChars" w:linePitch="472" w:charSpace="24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9026" w14:textId="77777777" w:rsidR="00A07FB0" w:rsidRDefault="00A07FB0" w:rsidP="007D6A8D">
      <w:r>
        <w:separator/>
      </w:r>
    </w:p>
  </w:endnote>
  <w:endnote w:type="continuationSeparator" w:id="0">
    <w:p w14:paraId="297CF86B" w14:textId="77777777" w:rsidR="00A07FB0" w:rsidRDefault="00A07FB0" w:rsidP="007D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C21F" w14:textId="77777777" w:rsidR="00A07FB0" w:rsidRDefault="00A07FB0" w:rsidP="007D6A8D">
      <w:r>
        <w:separator/>
      </w:r>
    </w:p>
  </w:footnote>
  <w:footnote w:type="continuationSeparator" w:id="0">
    <w:p w14:paraId="1FB3EEF7" w14:textId="77777777" w:rsidR="00A07FB0" w:rsidRDefault="00A07FB0" w:rsidP="007D6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279"/>
    <w:multiLevelType w:val="hybridMultilevel"/>
    <w:tmpl w:val="C4B01370"/>
    <w:lvl w:ilvl="0" w:tplc="60762B12">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15E04"/>
    <w:multiLevelType w:val="hybridMultilevel"/>
    <w:tmpl w:val="74EAB8AA"/>
    <w:lvl w:ilvl="0" w:tplc="96A006D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A13E15"/>
    <w:multiLevelType w:val="hybridMultilevel"/>
    <w:tmpl w:val="E5AC8A4E"/>
    <w:lvl w:ilvl="0" w:tplc="D0DE9496">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B23C1A"/>
    <w:multiLevelType w:val="hybridMultilevel"/>
    <w:tmpl w:val="B74A42EA"/>
    <w:lvl w:ilvl="0" w:tplc="4F18E1AE">
      <w:start w:val="1"/>
      <w:numFmt w:val="decimalEnclosedCircle"/>
      <w:lvlText w:val="%1"/>
      <w:lvlJc w:val="left"/>
      <w:pPr>
        <w:tabs>
          <w:tab w:val="num" w:pos="375"/>
        </w:tabs>
        <w:ind w:left="375" w:hanging="375"/>
      </w:pPr>
      <w:rPr>
        <w:rFonts w:hint="default"/>
      </w:rPr>
    </w:lvl>
    <w:lvl w:ilvl="1" w:tplc="8A569F64">
      <w:start w:val="1"/>
      <w:numFmt w:val="ideographTraditional"/>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8A550E"/>
    <w:multiLevelType w:val="hybridMultilevel"/>
    <w:tmpl w:val="0C56C32E"/>
    <w:lvl w:ilvl="0" w:tplc="4A2CE956">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B76E2E"/>
    <w:multiLevelType w:val="hybridMultilevel"/>
    <w:tmpl w:val="3AEE359C"/>
    <w:lvl w:ilvl="0" w:tplc="E23A8BDA">
      <w:start w:val="1"/>
      <w:numFmt w:val="decimalEnclosedCircle"/>
      <w:lvlText w:val="%1"/>
      <w:lvlJc w:val="left"/>
      <w:pPr>
        <w:tabs>
          <w:tab w:val="num" w:pos="375"/>
        </w:tabs>
        <w:ind w:left="375" w:hanging="375"/>
      </w:pPr>
      <w:rPr>
        <w:rFonts w:hint="default"/>
      </w:rPr>
    </w:lvl>
    <w:lvl w:ilvl="1" w:tplc="F8E04910">
      <w:start w:val="1"/>
      <w:numFmt w:val="decimalFullWidth"/>
      <w:lvlText w:val="（%2）"/>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F76980"/>
    <w:multiLevelType w:val="hybridMultilevel"/>
    <w:tmpl w:val="90EAE6F0"/>
    <w:lvl w:ilvl="0" w:tplc="6F686596">
      <w:start w:val="1"/>
      <w:numFmt w:val="decimalEnclosedCircle"/>
      <w:lvlText w:val="%1"/>
      <w:lvlJc w:val="left"/>
      <w:pPr>
        <w:tabs>
          <w:tab w:val="num" w:pos="1128"/>
        </w:tabs>
        <w:ind w:left="1128" w:hanging="750"/>
      </w:pPr>
      <w:rPr>
        <w:rFonts w:hint="default"/>
      </w:rPr>
    </w:lvl>
    <w:lvl w:ilvl="1" w:tplc="04090017" w:tentative="1">
      <w:start w:val="1"/>
      <w:numFmt w:val="aiueoFullWidth"/>
      <w:lvlText w:val="(%2)"/>
      <w:lvlJc w:val="left"/>
      <w:pPr>
        <w:tabs>
          <w:tab w:val="num" w:pos="1218"/>
        </w:tabs>
        <w:ind w:left="1218" w:hanging="420"/>
      </w:pPr>
    </w:lvl>
    <w:lvl w:ilvl="2" w:tplc="04090011" w:tentative="1">
      <w:start w:val="1"/>
      <w:numFmt w:val="decimalEnclosedCircle"/>
      <w:lvlText w:val="%3"/>
      <w:lvlJc w:val="left"/>
      <w:pPr>
        <w:tabs>
          <w:tab w:val="num" w:pos="1638"/>
        </w:tabs>
        <w:ind w:left="1638" w:hanging="420"/>
      </w:pPr>
    </w:lvl>
    <w:lvl w:ilvl="3" w:tplc="0409000F" w:tentative="1">
      <w:start w:val="1"/>
      <w:numFmt w:val="decimal"/>
      <w:lvlText w:val="%4."/>
      <w:lvlJc w:val="left"/>
      <w:pPr>
        <w:tabs>
          <w:tab w:val="num" w:pos="2058"/>
        </w:tabs>
        <w:ind w:left="2058" w:hanging="420"/>
      </w:pPr>
    </w:lvl>
    <w:lvl w:ilvl="4" w:tplc="04090017" w:tentative="1">
      <w:start w:val="1"/>
      <w:numFmt w:val="aiueoFullWidth"/>
      <w:lvlText w:val="(%5)"/>
      <w:lvlJc w:val="left"/>
      <w:pPr>
        <w:tabs>
          <w:tab w:val="num" w:pos="2478"/>
        </w:tabs>
        <w:ind w:left="2478" w:hanging="420"/>
      </w:pPr>
    </w:lvl>
    <w:lvl w:ilvl="5" w:tplc="04090011" w:tentative="1">
      <w:start w:val="1"/>
      <w:numFmt w:val="decimalEnclosedCircle"/>
      <w:lvlText w:val="%6"/>
      <w:lvlJc w:val="left"/>
      <w:pPr>
        <w:tabs>
          <w:tab w:val="num" w:pos="2898"/>
        </w:tabs>
        <w:ind w:left="2898" w:hanging="420"/>
      </w:pPr>
    </w:lvl>
    <w:lvl w:ilvl="6" w:tplc="0409000F" w:tentative="1">
      <w:start w:val="1"/>
      <w:numFmt w:val="decimal"/>
      <w:lvlText w:val="%7."/>
      <w:lvlJc w:val="left"/>
      <w:pPr>
        <w:tabs>
          <w:tab w:val="num" w:pos="3318"/>
        </w:tabs>
        <w:ind w:left="3318" w:hanging="420"/>
      </w:pPr>
    </w:lvl>
    <w:lvl w:ilvl="7" w:tplc="04090017" w:tentative="1">
      <w:start w:val="1"/>
      <w:numFmt w:val="aiueoFullWidth"/>
      <w:lvlText w:val="(%8)"/>
      <w:lvlJc w:val="left"/>
      <w:pPr>
        <w:tabs>
          <w:tab w:val="num" w:pos="3738"/>
        </w:tabs>
        <w:ind w:left="3738" w:hanging="420"/>
      </w:pPr>
    </w:lvl>
    <w:lvl w:ilvl="8" w:tplc="04090011" w:tentative="1">
      <w:start w:val="1"/>
      <w:numFmt w:val="decimalEnclosedCircle"/>
      <w:lvlText w:val="%9"/>
      <w:lvlJc w:val="left"/>
      <w:pPr>
        <w:tabs>
          <w:tab w:val="num" w:pos="4158"/>
        </w:tabs>
        <w:ind w:left="4158" w:hanging="420"/>
      </w:pPr>
    </w:lvl>
  </w:abstractNum>
  <w:abstractNum w:abstractNumId="7" w15:restartNumberingAfterBreak="0">
    <w:nsid w:val="1169172D"/>
    <w:multiLevelType w:val="hybridMultilevel"/>
    <w:tmpl w:val="6018EE02"/>
    <w:lvl w:ilvl="0" w:tplc="A6BAAFA8">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DB18E0"/>
    <w:multiLevelType w:val="hybridMultilevel"/>
    <w:tmpl w:val="39164F9A"/>
    <w:lvl w:ilvl="0" w:tplc="8CECC222">
      <w:start w:val="1"/>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9" w15:restartNumberingAfterBreak="0">
    <w:nsid w:val="141356DF"/>
    <w:multiLevelType w:val="hybridMultilevel"/>
    <w:tmpl w:val="A8CAD1B0"/>
    <w:lvl w:ilvl="0" w:tplc="FBF0F15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507F61"/>
    <w:multiLevelType w:val="hybridMultilevel"/>
    <w:tmpl w:val="2DE05A4C"/>
    <w:lvl w:ilvl="0" w:tplc="A4F86CA4">
      <w:start w:val="1"/>
      <w:numFmt w:val="decimalFullWidth"/>
      <w:suff w:val="nothing"/>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E72930"/>
    <w:multiLevelType w:val="hybridMultilevel"/>
    <w:tmpl w:val="78F24448"/>
    <w:lvl w:ilvl="0" w:tplc="1D9ADF5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355793"/>
    <w:multiLevelType w:val="hybridMultilevel"/>
    <w:tmpl w:val="2F10FC06"/>
    <w:lvl w:ilvl="0" w:tplc="F3EEB482">
      <w:start w:val="1"/>
      <w:numFmt w:val="decimalFullWidth"/>
      <w:lvlText w:val="（%1）"/>
      <w:lvlJc w:val="left"/>
      <w:pPr>
        <w:tabs>
          <w:tab w:val="num" w:pos="1125"/>
        </w:tabs>
        <w:ind w:left="1125" w:hanging="112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571014"/>
    <w:multiLevelType w:val="hybridMultilevel"/>
    <w:tmpl w:val="7AAC976E"/>
    <w:lvl w:ilvl="0" w:tplc="21040A2C">
      <w:start w:val="1"/>
      <w:numFmt w:val="decimalFullWidth"/>
      <w:lvlText w:val="（%1）"/>
      <w:lvlJc w:val="left"/>
      <w:pPr>
        <w:tabs>
          <w:tab w:val="num" w:pos="1455"/>
        </w:tabs>
        <w:ind w:left="1455" w:hanging="108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4" w15:restartNumberingAfterBreak="0">
    <w:nsid w:val="22BA60E4"/>
    <w:multiLevelType w:val="hybridMultilevel"/>
    <w:tmpl w:val="65004AC4"/>
    <w:lvl w:ilvl="0" w:tplc="1BEEE52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D62E84"/>
    <w:multiLevelType w:val="hybridMultilevel"/>
    <w:tmpl w:val="4CAAA810"/>
    <w:lvl w:ilvl="0" w:tplc="EC44725A">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5210AD3"/>
    <w:multiLevelType w:val="hybridMultilevel"/>
    <w:tmpl w:val="6EA40262"/>
    <w:lvl w:ilvl="0" w:tplc="AFEC838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9948EB"/>
    <w:multiLevelType w:val="hybridMultilevel"/>
    <w:tmpl w:val="DDAA863A"/>
    <w:lvl w:ilvl="0" w:tplc="3ADC538E">
      <w:start w:val="1"/>
      <w:numFmt w:val="decimalEnclosedCircle"/>
      <w:lvlText w:val="%1"/>
      <w:lvlJc w:val="left"/>
      <w:pPr>
        <w:ind w:left="753" w:hanging="375"/>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8" w15:restartNumberingAfterBreak="0">
    <w:nsid w:val="2E2E4EEC"/>
    <w:multiLevelType w:val="hybridMultilevel"/>
    <w:tmpl w:val="1C0EC6F2"/>
    <w:lvl w:ilvl="0" w:tplc="38C429CE">
      <w:start w:val="1"/>
      <w:numFmt w:val="decimalEnclosedParen"/>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9" w15:restartNumberingAfterBreak="0">
    <w:nsid w:val="335A53FB"/>
    <w:multiLevelType w:val="hybridMultilevel"/>
    <w:tmpl w:val="98AA3DCA"/>
    <w:lvl w:ilvl="0" w:tplc="40C66E4A">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B55ABC"/>
    <w:multiLevelType w:val="hybridMultilevel"/>
    <w:tmpl w:val="8C0063C6"/>
    <w:lvl w:ilvl="0" w:tplc="35D6BB38">
      <w:start w:val="1"/>
      <w:numFmt w:val="decimalEnclosedCircle"/>
      <w:lvlText w:val="%1"/>
      <w:lvlJc w:val="left"/>
      <w:pPr>
        <w:ind w:left="1170" w:hanging="4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1" w15:restartNumberingAfterBreak="0">
    <w:nsid w:val="374762FE"/>
    <w:multiLevelType w:val="hybridMultilevel"/>
    <w:tmpl w:val="378A1446"/>
    <w:lvl w:ilvl="0" w:tplc="121E4740">
      <w:start w:val="1"/>
      <w:numFmt w:val="decimalEnclosedCircle"/>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2202A"/>
    <w:multiLevelType w:val="hybridMultilevel"/>
    <w:tmpl w:val="7ED2C226"/>
    <w:lvl w:ilvl="0" w:tplc="CE508C12">
      <w:start w:val="8"/>
      <w:numFmt w:val="decimalFullWidth"/>
      <w:lvlText w:val="第%1条"/>
      <w:lvlJc w:val="left"/>
      <w:pPr>
        <w:tabs>
          <w:tab w:val="num" w:pos="1500"/>
        </w:tabs>
        <w:ind w:left="1500" w:hanging="1500"/>
      </w:pPr>
      <w:rPr>
        <w:rFonts w:hint="default"/>
      </w:rPr>
    </w:lvl>
    <w:lvl w:ilvl="1" w:tplc="C946283C">
      <w:start w:val="1"/>
      <w:numFmt w:val="decimalEnclosedCircle"/>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633905"/>
    <w:multiLevelType w:val="hybridMultilevel"/>
    <w:tmpl w:val="DA8E1D00"/>
    <w:lvl w:ilvl="0" w:tplc="AE64B48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1A40245"/>
    <w:multiLevelType w:val="hybridMultilevel"/>
    <w:tmpl w:val="16AE5B5A"/>
    <w:lvl w:ilvl="0" w:tplc="D95083BA">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23F31B9"/>
    <w:multiLevelType w:val="hybridMultilevel"/>
    <w:tmpl w:val="C444ED06"/>
    <w:lvl w:ilvl="0" w:tplc="35D6BB38">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890154"/>
    <w:multiLevelType w:val="hybridMultilevel"/>
    <w:tmpl w:val="C0C6274C"/>
    <w:lvl w:ilvl="0" w:tplc="95624A96">
      <w:start w:val="1"/>
      <w:numFmt w:val="decimalFullWidth"/>
      <w:suff w:val="nothing"/>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5F7B81"/>
    <w:multiLevelType w:val="hybridMultilevel"/>
    <w:tmpl w:val="EAB2570E"/>
    <w:lvl w:ilvl="0" w:tplc="5B88DCA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792669E"/>
    <w:multiLevelType w:val="hybridMultilevel"/>
    <w:tmpl w:val="3B5457B6"/>
    <w:lvl w:ilvl="0" w:tplc="DAACAC66">
      <w:start w:val="2"/>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A07D81"/>
    <w:multiLevelType w:val="hybridMultilevel"/>
    <w:tmpl w:val="9596195E"/>
    <w:lvl w:ilvl="0" w:tplc="05AA8F8C">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F28776F"/>
    <w:multiLevelType w:val="hybridMultilevel"/>
    <w:tmpl w:val="2968E8B4"/>
    <w:lvl w:ilvl="0" w:tplc="FE7EF490">
      <w:start w:val="1"/>
      <w:numFmt w:val="decimalFullWidth"/>
      <w:lvlText w:val="（%1）"/>
      <w:lvlJc w:val="left"/>
      <w:pPr>
        <w:tabs>
          <w:tab w:val="num" w:pos="1080"/>
        </w:tabs>
        <w:ind w:left="1080" w:hanging="10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F2C7DFE"/>
    <w:multiLevelType w:val="hybridMultilevel"/>
    <w:tmpl w:val="5C44055E"/>
    <w:lvl w:ilvl="0" w:tplc="08BC8666">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4C54F4"/>
    <w:multiLevelType w:val="hybridMultilevel"/>
    <w:tmpl w:val="FD14AF48"/>
    <w:lvl w:ilvl="0" w:tplc="61A4310C">
      <w:start w:val="1"/>
      <w:numFmt w:val="decimalEnclosedCircle"/>
      <w:lvlText w:val="%1"/>
      <w:lvlJc w:val="left"/>
      <w:pPr>
        <w:ind w:left="753" w:hanging="375"/>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3" w15:restartNumberingAfterBreak="0">
    <w:nsid w:val="50D2554A"/>
    <w:multiLevelType w:val="hybridMultilevel"/>
    <w:tmpl w:val="B928BB08"/>
    <w:lvl w:ilvl="0" w:tplc="4E26988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460114"/>
    <w:multiLevelType w:val="hybridMultilevel"/>
    <w:tmpl w:val="330A8274"/>
    <w:lvl w:ilvl="0" w:tplc="33DE32A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C7A7DC4"/>
    <w:multiLevelType w:val="hybridMultilevel"/>
    <w:tmpl w:val="8662E80C"/>
    <w:lvl w:ilvl="0" w:tplc="58B0E152">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245DFA"/>
    <w:multiLevelType w:val="hybridMultilevel"/>
    <w:tmpl w:val="A93007D0"/>
    <w:lvl w:ilvl="0" w:tplc="FC68BE14">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E24E18"/>
    <w:multiLevelType w:val="hybridMultilevel"/>
    <w:tmpl w:val="7F1496BA"/>
    <w:lvl w:ilvl="0" w:tplc="5A42F2F2">
      <w:start w:val="1"/>
      <w:numFmt w:val="decimalFullWidth"/>
      <w:lvlText w:val="%1"/>
      <w:lvlJc w:val="left"/>
      <w:pPr>
        <w:tabs>
          <w:tab w:val="num" w:pos="375"/>
        </w:tabs>
        <w:ind w:left="375" w:hanging="375"/>
      </w:pPr>
      <w:rPr>
        <w:rFonts w:ascii="Times New Roman" w:eastAsia="Times New Roman" w:hAnsi="Times New Roman" w:cs="Times New Roman"/>
      </w:rPr>
    </w:lvl>
    <w:lvl w:ilvl="1" w:tplc="01B4958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A3C4D4E"/>
    <w:multiLevelType w:val="hybridMultilevel"/>
    <w:tmpl w:val="F1A83F46"/>
    <w:lvl w:ilvl="0" w:tplc="A5309B4A">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CC21504"/>
    <w:multiLevelType w:val="hybridMultilevel"/>
    <w:tmpl w:val="235E1962"/>
    <w:lvl w:ilvl="0" w:tplc="E744B08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60181E"/>
    <w:multiLevelType w:val="hybridMultilevel"/>
    <w:tmpl w:val="7DDA9B30"/>
    <w:lvl w:ilvl="0" w:tplc="29C84D2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BF3EEA"/>
    <w:multiLevelType w:val="hybridMultilevel"/>
    <w:tmpl w:val="F7761E98"/>
    <w:lvl w:ilvl="0" w:tplc="3AB6BA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8F1E02"/>
    <w:multiLevelType w:val="hybridMultilevel"/>
    <w:tmpl w:val="3D184B6E"/>
    <w:lvl w:ilvl="0" w:tplc="EDD4A534">
      <w:start w:val="1"/>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43" w15:restartNumberingAfterBreak="0">
    <w:nsid w:val="736235FD"/>
    <w:multiLevelType w:val="hybridMultilevel"/>
    <w:tmpl w:val="3990B122"/>
    <w:lvl w:ilvl="0" w:tplc="F08CB4D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78B7241"/>
    <w:multiLevelType w:val="hybridMultilevel"/>
    <w:tmpl w:val="77FEF15E"/>
    <w:lvl w:ilvl="0" w:tplc="FD2C39D8">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137022"/>
    <w:multiLevelType w:val="hybridMultilevel"/>
    <w:tmpl w:val="B74C7672"/>
    <w:lvl w:ilvl="0" w:tplc="C39A81AA">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D976A83"/>
    <w:multiLevelType w:val="hybridMultilevel"/>
    <w:tmpl w:val="40684BF8"/>
    <w:lvl w:ilvl="0" w:tplc="241A86A0">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E2C3205"/>
    <w:multiLevelType w:val="hybridMultilevel"/>
    <w:tmpl w:val="1F102D1C"/>
    <w:lvl w:ilvl="0" w:tplc="B1EC5FF8">
      <w:start w:val="1"/>
      <w:numFmt w:val="decimalEnclosedParen"/>
      <w:lvlText w:val="%1"/>
      <w:lvlJc w:val="left"/>
      <w:pPr>
        <w:ind w:left="753" w:hanging="375"/>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48" w15:restartNumberingAfterBreak="0">
    <w:nsid w:val="7E332D1F"/>
    <w:multiLevelType w:val="hybridMultilevel"/>
    <w:tmpl w:val="4EACB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6502972">
    <w:abstractNumId w:val="15"/>
  </w:num>
  <w:num w:numId="2" w16cid:durableId="1826317338">
    <w:abstractNumId w:val="37"/>
  </w:num>
  <w:num w:numId="3" w16cid:durableId="1745369008">
    <w:abstractNumId w:val="2"/>
  </w:num>
  <w:num w:numId="4" w16cid:durableId="1739084920">
    <w:abstractNumId w:val="21"/>
  </w:num>
  <w:num w:numId="5" w16cid:durableId="700127210">
    <w:abstractNumId w:val="16"/>
  </w:num>
  <w:num w:numId="6" w16cid:durableId="126823926">
    <w:abstractNumId w:val="22"/>
  </w:num>
  <w:num w:numId="7" w16cid:durableId="1602645282">
    <w:abstractNumId w:val="44"/>
  </w:num>
  <w:num w:numId="8" w16cid:durableId="1064138568">
    <w:abstractNumId w:val="3"/>
  </w:num>
  <w:num w:numId="9" w16cid:durableId="82000063">
    <w:abstractNumId w:val="34"/>
  </w:num>
  <w:num w:numId="10" w16cid:durableId="469321333">
    <w:abstractNumId w:val="27"/>
  </w:num>
  <w:num w:numId="11" w16cid:durableId="1235511625">
    <w:abstractNumId w:val="40"/>
  </w:num>
  <w:num w:numId="12" w16cid:durableId="990056645">
    <w:abstractNumId w:val="39"/>
  </w:num>
  <w:num w:numId="13" w16cid:durableId="677658356">
    <w:abstractNumId w:val="9"/>
  </w:num>
  <w:num w:numId="14" w16cid:durableId="2102487054">
    <w:abstractNumId w:val="36"/>
  </w:num>
  <w:num w:numId="15" w16cid:durableId="1540967087">
    <w:abstractNumId w:val="41"/>
  </w:num>
  <w:num w:numId="16" w16cid:durableId="1095172398">
    <w:abstractNumId w:val="38"/>
  </w:num>
  <w:num w:numId="17" w16cid:durableId="1331132417">
    <w:abstractNumId w:val="14"/>
  </w:num>
  <w:num w:numId="18" w16cid:durableId="1009409234">
    <w:abstractNumId w:val="8"/>
  </w:num>
  <w:num w:numId="19" w16cid:durableId="1715544077">
    <w:abstractNumId w:val="42"/>
  </w:num>
  <w:num w:numId="20" w16cid:durableId="2110999273">
    <w:abstractNumId w:val="6"/>
  </w:num>
  <w:num w:numId="21" w16cid:durableId="60640382">
    <w:abstractNumId w:val="28"/>
  </w:num>
  <w:num w:numId="22" w16cid:durableId="1363438265">
    <w:abstractNumId w:val="5"/>
  </w:num>
  <w:num w:numId="23" w16cid:durableId="1163543228">
    <w:abstractNumId w:val="35"/>
  </w:num>
  <w:num w:numId="24" w16cid:durableId="1007445870">
    <w:abstractNumId w:val="13"/>
  </w:num>
  <w:num w:numId="25" w16cid:durableId="537359035">
    <w:abstractNumId w:val="30"/>
  </w:num>
  <w:num w:numId="26" w16cid:durableId="1428694003">
    <w:abstractNumId w:val="12"/>
  </w:num>
  <w:num w:numId="27" w16cid:durableId="448472833">
    <w:abstractNumId w:val="24"/>
  </w:num>
  <w:num w:numId="28" w16cid:durableId="1072310762">
    <w:abstractNumId w:val="29"/>
  </w:num>
  <w:num w:numId="29" w16cid:durableId="1857696226">
    <w:abstractNumId w:val="45"/>
  </w:num>
  <w:num w:numId="30" w16cid:durableId="265120039">
    <w:abstractNumId w:val="43"/>
  </w:num>
  <w:num w:numId="31" w16cid:durableId="756556269">
    <w:abstractNumId w:val="25"/>
  </w:num>
  <w:num w:numId="32" w16cid:durableId="822238166">
    <w:abstractNumId w:val="31"/>
  </w:num>
  <w:num w:numId="33" w16cid:durableId="983437026">
    <w:abstractNumId w:val="1"/>
  </w:num>
  <w:num w:numId="34" w16cid:durableId="2131119368">
    <w:abstractNumId w:val="4"/>
  </w:num>
  <w:num w:numId="35" w16cid:durableId="829829581">
    <w:abstractNumId w:val="19"/>
  </w:num>
  <w:num w:numId="36" w16cid:durableId="1397900154">
    <w:abstractNumId w:val="7"/>
  </w:num>
  <w:num w:numId="37" w16cid:durableId="314844683">
    <w:abstractNumId w:val="23"/>
  </w:num>
  <w:num w:numId="38" w16cid:durableId="596711410">
    <w:abstractNumId w:val="46"/>
  </w:num>
  <w:num w:numId="39" w16cid:durableId="197738081">
    <w:abstractNumId w:val="0"/>
  </w:num>
  <w:num w:numId="40" w16cid:durableId="1237588394">
    <w:abstractNumId w:val="11"/>
  </w:num>
  <w:num w:numId="41" w16cid:durableId="664864242">
    <w:abstractNumId w:val="33"/>
  </w:num>
  <w:num w:numId="42" w16cid:durableId="1149712790">
    <w:abstractNumId w:val="47"/>
  </w:num>
  <w:num w:numId="43" w16cid:durableId="878668814">
    <w:abstractNumId w:val="32"/>
  </w:num>
  <w:num w:numId="44" w16cid:durableId="1249775227">
    <w:abstractNumId w:val="17"/>
  </w:num>
  <w:num w:numId="45" w16cid:durableId="1371958433">
    <w:abstractNumId w:val="20"/>
  </w:num>
  <w:num w:numId="46" w16cid:durableId="1769613882">
    <w:abstractNumId w:val="18"/>
  </w:num>
  <w:num w:numId="47" w16cid:durableId="1303657753">
    <w:abstractNumId w:val="48"/>
  </w:num>
  <w:num w:numId="48" w16cid:durableId="738477757">
    <w:abstractNumId w:val="26"/>
  </w:num>
  <w:num w:numId="49" w16cid:durableId="1258706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5F"/>
    <w:rsid w:val="00002743"/>
    <w:rsid w:val="00011446"/>
    <w:rsid w:val="000126F8"/>
    <w:rsid w:val="00017A93"/>
    <w:rsid w:val="00022004"/>
    <w:rsid w:val="00023F59"/>
    <w:rsid w:val="00026545"/>
    <w:rsid w:val="00034024"/>
    <w:rsid w:val="00041AAE"/>
    <w:rsid w:val="00050B67"/>
    <w:rsid w:val="00052FBD"/>
    <w:rsid w:val="00052FEC"/>
    <w:rsid w:val="00054011"/>
    <w:rsid w:val="000622D7"/>
    <w:rsid w:val="000674A9"/>
    <w:rsid w:val="00070A01"/>
    <w:rsid w:val="0008185B"/>
    <w:rsid w:val="00090100"/>
    <w:rsid w:val="00095EEF"/>
    <w:rsid w:val="00096382"/>
    <w:rsid w:val="00097347"/>
    <w:rsid w:val="000A640E"/>
    <w:rsid w:val="000C33A8"/>
    <w:rsid w:val="000C6417"/>
    <w:rsid w:val="000E6268"/>
    <w:rsid w:val="000F3090"/>
    <w:rsid w:val="000F3825"/>
    <w:rsid w:val="000F422E"/>
    <w:rsid w:val="000F443D"/>
    <w:rsid w:val="000F4C7C"/>
    <w:rsid w:val="000F505E"/>
    <w:rsid w:val="00104B50"/>
    <w:rsid w:val="00106698"/>
    <w:rsid w:val="00106BA3"/>
    <w:rsid w:val="00107999"/>
    <w:rsid w:val="00113BE5"/>
    <w:rsid w:val="00114E9E"/>
    <w:rsid w:val="001203DB"/>
    <w:rsid w:val="0012159D"/>
    <w:rsid w:val="0013137C"/>
    <w:rsid w:val="00132132"/>
    <w:rsid w:val="00135BAA"/>
    <w:rsid w:val="00137DAF"/>
    <w:rsid w:val="00145CD5"/>
    <w:rsid w:val="001509B7"/>
    <w:rsid w:val="00156AE2"/>
    <w:rsid w:val="00167998"/>
    <w:rsid w:val="0017458D"/>
    <w:rsid w:val="00191604"/>
    <w:rsid w:val="0019235F"/>
    <w:rsid w:val="0019396B"/>
    <w:rsid w:val="00196F14"/>
    <w:rsid w:val="001A07A3"/>
    <w:rsid w:val="001A394C"/>
    <w:rsid w:val="001A6176"/>
    <w:rsid w:val="001B1BE3"/>
    <w:rsid w:val="001C1D7E"/>
    <w:rsid w:val="001C3D38"/>
    <w:rsid w:val="001D1C3E"/>
    <w:rsid w:val="001E1BFD"/>
    <w:rsid w:val="001E368A"/>
    <w:rsid w:val="001E5BB9"/>
    <w:rsid w:val="001F1CF1"/>
    <w:rsid w:val="001F2CDE"/>
    <w:rsid w:val="001F4D4A"/>
    <w:rsid w:val="001F5F8A"/>
    <w:rsid w:val="001F6DB2"/>
    <w:rsid w:val="00203526"/>
    <w:rsid w:val="0021576F"/>
    <w:rsid w:val="00217460"/>
    <w:rsid w:val="002202AC"/>
    <w:rsid w:val="00222CDF"/>
    <w:rsid w:val="002236E9"/>
    <w:rsid w:val="00224AC2"/>
    <w:rsid w:val="002341AF"/>
    <w:rsid w:val="002347CC"/>
    <w:rsid w:val="00234B7A"/>
    <w:rsid w:val="00241E64"/>
    <w:rsid w:val="00243890"/>
    <w:rsid w:val="0024537B"/>
    <w:rsid w:val="0024734C"/>
    <w:rsid w:val="00263E6C"/>
    <w:rsid w:val="00270614"/>
    <w:rsid w:val="00271FF6"/>
    <w:rsid w:val="0027447C"/>
    <w:rsid w:val="00281BAE"/>
    <w:rsid w:val="00296F90"/>
    <w:rsid w:val="002A2B70"/>
    <w:rsid w:val="002A7552"/>
    <w:rsid w:val="002B6D5D"/>
    <w:rsid w:val="002C7D16"/>
    <w:rsid w:val="002D3E9D"/>
    <w:rsid w:val="002E14EE"/>
    <w:rsid w:val="002F0E2B"/>
    <w:rsid w:val="002F5AFB"/>
    <w:rsid w:val="002F6C98"/>
    <w:rsid w:val="00300C18"/>
    <w:rsid w:val="003015C6"/>
    <w:rsid w:val="003020AB"/>
    <w:rsid w:val="00304BFB"/>
    <w:rsid w:val="00306227"/>
    <w:rsid w:val="003100AA"/>
    <w:rsid w:val="00312267"/>
    <w:rsid w:val="00313DA8"/>
    <w:rsid w:val="0031659B"/>
    <w:rsid w:val="00321D1D"/>
    <w:rsid w:val="00332557"/>
    <w:rsid w:val="00341546"/>
    <w:rsid w:val="00345FE1"/>
    <w:rsid w:val="003542AE"/>
    <w:rsid w:val="00356810"/>
    <w:rsid w:val="00365E98"/>
    <w:rsid w:val="00367046"/>
    <w:rsid w:val="00367371"/>
    <w:rsid w:val="00373417"/>
    <w:rsid w:val="003811EB"/>
    <w:rsid w:val="0038681F"/>
    <w:rsid w:val="00387F44"/>
    <w:rsid w:val="003929C2"/>
    <w:rsid w:val="003953A7"/>
    <w:rsid w:val="003A1BD9"/>
    <w:rsid w:val="003B7EFE"/>
    <w:rsid w:val="003C4C5F"/>
    <w:rsid w:val="003C5925"/>
    <w:rsid w:val="003C662C"/>
    <w:rsid w:val="003C69AB"/>
    <w:rsid w:val="003C7283"/>
    <w:rsid w:val="003C7453"/>
    <w:rsid w:val="003D57FB"/>
    <w:rsid w:val="003D726E"/>
    <w:rsid w:val="003D7407"/>
    <w:rsid w:val="003D7BA7"/>
    <w:rsid w:val="003E38FA"/>
    <w:rsid w:val="003E58C5"/>
    <w:rsid w:val="00405583"/>
    <w:rsid w:val="00405877"/>
    <w:rsid w:val="00412ED1"/>
    <w:rsid w:val="00414E47"/>
    <w:rsid w:val="00420556"/>
    <w:rsid w:val="00427A8A"/>
    <w:rsid w:val="00427D7F"/>
    <w:rsid w:val="00430062"/>
    <w:rsid w:val="0043787E"/>
    <w:rsid w:val="004405ED"/>
    <w:rsid w:val="00444EC8"/>
    <w:rsid w:val="004471BA"/>
    <w:rsid w:val="00454855"/>
    <w:rsid w:val="004553BA"/>
    <w:rsid w:val="00456364"/>
    <w:rsid w:val="00457008"/>
    <w:rsid w:val="00460BCC"/>
    <w:rsid w:val="004635F8"/>
    <w:rsid w:val="004638B4"/>
    <w:rsid w:val="00467E60"/>
    <w:rsid w:val="00475BB0"/>
    <w:rsid w:val="004778CE"/>
    <w:rsid w:val="00481AD2"/>
    <w:rsid w:val="004A1323"/>
    <w:rsid w:val="004B4DE8"/>
    <w:rsid w:val="004B746A"/>
    <w:rsid w:val="004D1788"/>
    <w:rsid w:val="004D1878"/>
    <w:rsid w:val="004D3647"/>
    <w:rsid w:val="004D4CD6"/>
    <w:rsid w:val="004E4F9B"/>
    <w:rsid w:val="004E6C4D"/>
    <w:rsid w:val="004F1608"/>
    <w:rsid w:val="0050048B"/>
    <w:rsid w:val="0050766B"/>
    <w:rsid w:val="005103B8"/>
    <w:rsid w:val="005106CC"/>
    <w:rsid w:val="00523912"/>
    <w:rsid w:val="0052395E"/>
    <w:rsid w:val="005250A4"/>
    <w:rsid w:val="00526475"/>
    <w:rsid w:val="00530201"/>
    <w:rsid w:val="00532070"/>
    <w:rsid w:val="00533603"/>
    <w:rsid w:val="005460E5"/>
    <w:rsid w:val="00546FE1"/>
    <w:rsid w:val="0055185C"/>
    <w:rsid w:val="00552DDB"/>
    <w:rsid w:val="005552A9"/>
    <w:rsid w:val="00570509"/>
    <w:rsid w:val="00575F53"/>
    <w:rsid w:val="00580DC7"/>
    <w:rsid w:val="00584507"/>
    <w:rsid w:val="005866CE"/>
    <w:rsid w:val="00590336"/>
    <w:rsid w:val="00591717"/>
    <w:rsid w:val="0059178D"/>
    <w:rsid w:val="005A01D7"/>
    <w:rsid w:val="005A1D6C"/>
    <w:rsid w:val="005A2385"/>
    <w:rsid w:val="005B18C6"/>
    <w:rsid w:val="005B251D"/>
    <w:rsid w:val="005B4CDB"/>
    <w:rsid w:val="005B6CBC"/>
    <w:rsid w:val="005B7830"/>
    <w:rsid w:val="005D6137"/>
    <w:rsid w:val="005E1695"/>
    <w:rsid w:val="005E2A25"/>
    <w:rsid w:val="005E759E"/>
    <w:rsid w:val="005F14DA"/>
    <w:rsid w:val="005F1543"/>
    <w:rsid w:val="00601CA1"/>
    <w:rsid w:val="0060725E"/>
    <w:rsid w:val="0061526E"/>
    <w:rsid w:val="00615FDF"/>
    <w:rsid w:val="00627F4A"/>
    <w:rsid w:val="00630491"/>
    <w:rsid w:val="006340B7"/>
    <w:rsid w:val="00634C50"/>
    <w:rsid w:val="00636CDE"/>
    <w:rsid w:val="00643356"/>
    <w:rsid w:val="00646A41"/>
    <w:rsid w:val="0065237D"/>
    <w:rsid w:val="00666DDA"/>
    <w:rsid w:val="00675C4C"/>
    <w:rsid w:val="00682011"/>
    <w:rsid w:val="00682D2B"/>
    <w:rsid w:val="006851B6"/>
    <w:rsid w:val="0068758C"/>
    <w:rsid w:val="00696951"/>
    <w:rsid w:val="00696CBB"/>
    <w:rsid w:val="006A10DB"/>
    <w:rsid w:val="006A310F"/>
    <w:rsid w:val="006A5CB5"/>
    <w:rsid w:val="006B688F"/>
    <w:rsid w:val="006D07BC"/>
    <w:rsid w:val="006D1DEF"/>
    <w:rsid w:val="006D268D"/>
    <w:rsid w:val="006E1E25"/>
    <w:rsid w:val="006E3165"/>
    <w:rsid w:val="006E6A35"/>
    <w:rsid w:val="006F2BEE"/>
    <w:rsid w:val="00701820"/>
    <w:rsid w:val="00703EA1"/>
    <w:rsid w:val="00706E98"/>
    <w:rsid w:val="007142C8"/>
    <w:rsid w:val="00717355"/>
    <w:rsid w:val="00722008"/>
    <w:rsid w:val="0072319E"/>
    <w:rsid w:val="007355FD"/>
    <w:rsid w:val="00743F50"/>
    <w:rsid w:val="00744A66"/>
    <w:rsid w:val="007473A7"/>
    <w:rsid w:val="00757B62"/>
    <w:rsid w:val="00764F25"/>
    <w:rsid w:val="00771822"/>
    <w:rsid w:val="0077798D"/>
    <w:rsid w:val="0079085E"/>
    <w:rsid w:val="00792614"/>
    <w:rsid w:val="00792834"/>
    <w:rsid w:val="007A3F9B"/>
    <w:rsid w:val="007B3F89"/>
    <w:rsid w:val="007B572E"/>
    <w:rsid w:val="007B7494"/>
    <w:rsid w:val="007C3524"/>
    <w:rsid w:val="007C5BA1"/>
    <w:rsid w:val="007D6A8D"/>
    <w:rsid w:val="007E1065"/>
    <w:rsid w:val="007E2FE3"/>
    <w:rsid w:val="007E56A5"/>
    <w:rsid w:val="007E66AC"/>
    <w:rsid w:val="007F085E"/>
    <w:rsid w:val="007F1E1B"/>
    <w:rsid w:val="007F50E9"/>
    <w:rsid w:val="007F64E8"/>
    <w:rsid w:val="00800E5B"/>
    <w:rsid w:val="008025EE"/>
    <w:rsid w:val="00805B5C"/>
    <w:rsid w:val="0081644F"/>
    <w:rsid w:val="00816B0A"/>
    <w:rsid w:val="0081728B"/>
    <w:rsid w:val="0082019C"/>
    <w:rsid w:val="00820A97"/>
    <w:rsid w:val="0082231A"/>
    <w:rsid w:val="00822BF9"/>
    <w:rsid w:val="008308DE"/>
    <w:rsid w:val="0084798A"/>
    <w:rsid w:val="0085165B"/>
    <w:rsid w:val="00854BB7"/>
    <w:rsid w:val="00877502"/>
    <w:rsid w:val="00880721"/>
    <w:rsid w:val="00880A91"/>
    <w:rsid w:val="00884565"/>
    <w:rsid w:val="00894F5F"/>
    <w:rsid w:val="0089594A"/>
    <w:rsid w:val="008A02E2"/>
    <w:rsid w:val="008A3B59"/>
    <w:rsid w:val="008B30EE"/>
    <w:rsid w:val="008B3B0C"/>
    <w:rsid w:val="008B3E4B"/>
    <w:rsid w:val="008B5CDF"/>
    <w:rsid w:val="008C3ACC"/>
    <w:rsid w:val="008C4D77"/>
    <w:rsid w:val="008D4BA7"/>
    <w:rsid w:val="008E380F"/>
    <w:rsid w:val="008E5E58"/>
    <w:rsid w:val="008F5370"/>
    <w:rsid w:val="008F5D4B"/>
    <w:rsid w:val="008F643F"/>
    <w:rsid w:val="009008AF"/>
    <w:rsid w:val="00910E1E"/>
    <w:rsid w:val="00913FB1"/>
    <w:rsid w:val="00921E25"/>
    <w:rsid w:val="00932BC0"/>
    <w:rsid w:val="00943299"/>
    <w:rsid w:val="00945F06"/>
    <w:rsid w:val="00951DE0"/>
    <w:rsid w:val="00954960"/>
    <w:rsid w:val="00961238"/>
    <w:rsid w:val="00961B4E"/>
    <w:rsid w:val="00963C37"/>
    <w:rsid w:val="00970763"/>
    <w:rsid w:val="00972600"/>
    <w:rsid w:val="009748C3"/>
    <w:rsid w:val="00975A95"/>
    <w:rsid w:val="0098365F"/>
    <w:rsid w:val="009858FC"/>
    <w:rsid w:val="00985FD0"/>
    <w:rsid w:val="009910E1"/>
    <w:rsid w:val="009A314E"/>
    <w:rsid w:val="009B1859"/>
    <w:rsid w:val="009B20D9"/>
    <w:rsid w:val="009B3667"/>
    <w:rsid w:val="009B3E67"/>
    <w:rsid w:val="009B5008"/>
    <w:rsid w:val="009B7525"/>
    <w:rsid w:val="009C6821"/>
    <w:rsid w:val="009C6C5D"/>
    <w:rsid w:val="009E3704"/>
    <w:rsid w:val="009F4784"/>
    <w:rsid w:val="00A01A47"/>
    <w:rsid w:val="00A07FB0"/>
    <w:rsid w:val="00A10512"/>
    <w:rsid w:val="00A109A0"/>
    <w:rsid w:val="00A13504"/>
    <w:rsid w:val="00A1566E"/>
    <w:rsid w:val="00A262D7"/>
    <w:rsid w:val="00A36ACE"/>
    <w:rsid w:val="00A36F12"/>
    <w:rsid w:val="00A3735F"/>
    <w:rsid w:val="00A400F7"/>
    <w:rsid w:val="00A40EE6"/>
    <w:rsid w:val="00A4449E"/>
    <w:rsid w:val="00A45B24"/>
    <w:rsid w:val="00A46AF9"/>
    <w:rsid w:val="00A53E59"/>
    <w:rsid w:val="00A60B7F"/>
    <w:rsid w:val="00A63F2F"/>
    <w:rsid w:val="00A668DC"/>
    <w:rsid w:val="00A76121"/>
    <w:rsid w:val="00A82882"/>
    <w:rsid w:val="00A87839"/>
    <w:rsid w:val="00A90C52"/>
    <w:rsid w:val="00A9704B"/>
    <w:rsid w:val="00AA6746"/>
    <w:rsid w:val="00AB0CA1"/>
    <w:rsid w:val="00AB5D89"/>
    <w:rsid w:val="00AC2CB7"/>
    <w:rsid w:val="00AC6395"/>
    <w:rsid w:val="00AC666C"/>
    <w:rsid w:val="00AD0182"/>
    <w:rsid w:val="00AD0845"/>
    <w:rsid w:val="00AD17C7"/>
    <w:rsid w:val="00AD24CA"/>
    <w:rsid w:val="00AD53EB"/>
    <w:rsid w:val="00AD643B"/>
    <w:rsid w:val="00AE00CD"/>
    <w:rsid w:val="00AE3C02"/>
    <w:rsid w:val="00AE4B01"/>
    <w:rsid w:val="00AE7B70"/>
    <w:rsid w:val="00AF62F5"/>
    <w:rsid w:val="00AF62FA"/>
    <w:rsid w:val="00AF7585"/>
    <w:rsid w:val="00B127B2"/>
    <w:rsid w:val="00B20C67"/>
    <w:rsid w:val="00B21A65"/>
    <w:rsid w:val="00B348FE"/>
    <w:rsid w:val="00B3612B"/>
    <w:rsid w:val="00B37395"/>
    <w:rsid w:val="00B40484"/>
    <w:rsid w:val="00B4441A"/>
    <w:rsid w:val="00B455E4"/>
    <w:rsid w:val="00B52E77"/>
    <w:rsid w:val="00B63A99"/>
    <w:rsid w:val="00B63DD6"/>
    <w:rsid w:val="00B65C2A"/>
    <w:rsid w:val="00B665F3"/>
    <w:rsid w:val="00B71B28"/>
    <w:rsid w:val="00B72A6F"/>
    <w:rsid w:val="00B806D0"/>
    <w:rsid w:val="00B81660"/>
    <w:rsid w:val="00B85E91"/>
    <w:rsid w:val="00B87C0C"/>
    <w:rsid w:val="00B91042"/>
    <w:rsid w:val="00B95235"/>
    <w:rsid w:val="00B96C24"/>
    <w:rsid w:val="00BA060A"/>
    <w:rsid w:val="00BA2D4A"/>
    <w:rsid w:val="00BA3D46"/>
    <w:rsid w:val="00BA56BB"/>
    <w:rsid w:val="00BB6BFE"/>
    <w:rsid w:val="00BC4A80"/>
    <w:rsid w:val="00BD29A0"/>
    <w:rsid w:val="00BE5663"/>
    <w:rsid w:val="00BE56AB"/>
    <w:rsid w:val="00BE681F"/>
    <w:rsid w:val="00BF5D01"/>
    <w:rsid w:val="00C00A07"/>
    <w:rsid w:val="00C03DEA"/>
    <w:rsid w:val="00C04CCF"/>
    <w:rsid w:val="00C06A76"/>
    <w:rsid w:val="00C10A74"/>
    <w:rsid w:val="00C124F8"/>
    <w:rsid w:val="00C13209"/>
    <w:rsid w:val="00C205DF"/>
    <w:rsid w:val="00C24477"/>
    <w:rsid w:val="00C24A68"/>
    <w:rsid w:val="00C31D77"/>
    <w:rsid w:val="00C339E5"/>
    <w:rsid w:val="00C36143"/>
    <w:rsid w:val="00C44981"/>
    <w:rsid w:val="00C55A0A"/>
    <w:rsid w:val="00C63839"/>
    <w:rsid w:val="00C723A1"/>
    <w:rsid w:val="00C755A7"/>
    <w:rsid w:val="00C761AF"/>
    <w:rsid w:val="00C82D59"/>
    <w:rsid w:val="00C848B4"/>
    <w:rsid w:val="00C849A3"/>
    <w:rsid w:val="00C86FD9"/>
    <w:rsid w:val="00C9016B"/>
    <w:rsid w:val="00C901E1"/>
    <w:rsid w:val="00C94556"/>
    <w:rsid w:val="00CA2E49"/>
    <w:rsid w:val="00CA628E"/>
    <w:rsid w:val="00CB0140"/>
    <w:rsid w:val="00CB129E"/>
    <w:rsid w:val="00CB3FE9"/>
    <w:rsid w:val="00CB64AD"/>
    <w:rsid w:val="00CD2D34"/>
    <w:rsid w:val="00CD4716"/>
    <w:rsid w:val="00CE1972"/>
    <w:rsid w:val="00CE3EEE"/>
    <w:rsid w:val="00CF1922"/>
    <w:rsid w:val="00CF4BE4"/>
    <w:rsid w:val="00CF7CE0"/>
    <w:rsid w:val="00D036CA"/>
    <w:rsid w:val="00D03B35"/>
    <w:rsid w:val="00D03C09"/>
    <w:rsid w:val="00D070BC"/>
    <w:rsid w:val="00D100DE"/>
    <w:rsid w:val="00D13746"/>
    <w:rsid w:val="00D137AF"/>
    <w:rsid w:val="00D14A40"/>
    <w:rsid w:val="00D14BD4"/>
    <w:rsid w:val="00D15303"/>
    <w:rsid w:val="00D25BAF"/>
    <w:rsid w:val="00D261DA"/>
    <w:rsid w:val="00D310D5"/>
    <w:rsid w:val="00D4642A"/>
    <w:rsid w:val="00D47AFC"/>
    <w:rsid w:val="00D53525"/>
    <w:rsid w:val="00D54C6C"/>
    <w:rsid w:val="00D54EAD"/>
    <w:rsid w:val="00D60EC2"/>
    <w:rsid w:val="00D62868"/>
    <w:rsid w:val="00D639EF"/>
    <w:rsid w:val="00D641D4"/>
    <w:rsid w:val="00D67713"/>
    <w:rsid w:val="00D719B8"/>
    <w:rsid w:val="00D73DA1"/>
    <w:rsid w:val="00D814B9"/>
    <w:rsid w:val="00D819AD"/>
    <w:rsid w:val="00D83284"/>
    <w:rsid w:val="00D856A5"/>
    <w:rsid w:val="00D86971"/>
    <w:rsid w:val="00D93BB3"/>
    <w:rsid w:val="00D94895"/>
    <w:rsid w:val="00DA04A8"/>
    <w:rsid w:val="00DA2DDD"/>
    <w:rsid w:val="00DC726E"/>
    <w:rsid w:val="00DD0BF4"/>
    <w:rsid w:val="00DD0FB4"/>
    <w:rsid w:val="00DD276A"/>
    <w:rsid w:val="00DD6CD0"/>
    <w:rsid w:val="00DE1CBF"/>
    <w:rsid w:val="00DE3A51"/>
    <w:rsid w:val="00DE4EAA"/>
    <w:rsid w:val="00DE5432"/>
    <w:rsid w:val="00DE64F7"/>
    <w:rsid w:val="00DE6AEE"/>
    <w:rsid w:val="00DF291C"/>
    <w:rsid w:val="00DF58B8"/>
    <w:rsid w:val="00E104EA"/>
    <w:rsid w:val="00E13208"/>
    <w:rsid w:val="00E14A1F"/>
    <w:rsid w:val="00E247E8"/>
    <w:rsid w:val="00E34FEE"/>
    <w:rsid w:val="00E414A0"/>
    <w:rsid w:val="00E414D3"/>
    <w:rsid w:val="00E440AD"/>
    <w:rsid w:val="00E47C37"/>
    <w:rsid w:val="00E5021B"/>
    <w:rsid w:val="00E502CC"/>
    <w:rsid w:val="00E530C1"/>
    <w:rsid w:val="00E61CA7"/>
    <w:rsid w:val="00E61D4B"/>
    <w:rsid w:val="00E62207"/>
    <w:rsid w:val="00E71452"/>
    <w:rsid w:val="00E77ADD"/>
    <w:rsid w:val="00E83445"/>
    <w:rsid w:val="00EA0E4F"/>
    <w:rsid w:val="00EA4374"/>
    <w:rsid w:val="00EA4E19"/>
    <w:rsid w:val="00EA7F9A"/>
    <w:rsid w:val="00EB0DB3"/>
    <w:rsid w:val="00EB58BB"/>
    <w:rsid w:val="00EB6949"/>
    <w:rsid w:val="00EB7707"/>
    <w:rsid w:val="00EC1CA3"/>
    <w:rsid w:val="00ED5D21"/>
    <w:rsid w:val="00EE66CD"/>
    <w:rsid w:val="00EE7737"/>
    <w:rsid w:val="00EF775F"/>
    <w:rsid w:val="00F04CFB"/>
    <w:rsid w:val="00F12B97"/>
    <w:rsid w:val="00F15382"/>
    <w:rsid w:val="00F27AA5"/>
    <w:rsid w:val="00F32FF8"/>
    <w:rsid w:val="00F362FF"/>
    <w:rsid w:val="00F438DD"/>
    <w:rsid w:val="00F43B90"/>
    <w:rsid w:val="00F4517C"/>
    <w:rsid w:val="00F45362"/>
    <w:rsid w:val="00F53C36"/>
    <w:rsid w:val="00F557C6"/>
    <w:rsid w:val="00F5641E"/>
    <w:rsid w:val="00F568E6"/>
    <w:rsid w:val="00F56C7B"/>
    <w:rsid w:val="00F6111B"/>
    <w:rsid w:val="00F6120B"/>
    <w:rsid w:val="00F62424"/>
    <w:rsid w:val="00F8247B"/>
    <w:rsid w:val="00F83C3D"/>
    <w:rsid w:val="00F845A5"/>
    <w:rsid w:val="00F878DF"/>
    <w:rsid w:val="00F912F0"/>
    <w:rsid w:val="00F95EBA"/>
    <w:rsid w:val="00F9744D"/>
    <w:rsid w:val="00FA0B9C"/>
    <w:rsid w:val="00FA1068"/>
    <w:rsid w:val="00FA51C2"/>
    <w:rsid w:val="00FB6EB9"/>
    <w:rsid w:val="00FC51DC"/>
    <w:rsid w:val="00FC7BA1"/>
    <w:rsid w:val="00FD1C60"/>
    <w:rsid w:val="00FD206A"/>
    <w:rsid w:val="00FD6DD2"/>
    <w:rsid w:val="00FE7937"/>
    <w:rsid w:val="00FF42E8"/>
    <w:rsid w:val="00FF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2DA67E"/>
  <w15:docId w15:val="{43B7FEF5-E1E7-46E5-BE29-52F2237B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4F5F"/>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1BD9"/>
    <w:pPr>
      <w:jc w:val="center"/>
    </w:pPr>
    <w:rPr>
      <w:kern w:val="2"/>
      <w:szCs w:val="26"/>
    </w:rPr>
  </w:style>
  <w:style w:type="paragraph" w:styleId="a4">
    <w:name w:val="Closing"/>
    <w:basedOn w:val="a"/>
    <w:rsid w:val="003A1BD9"/>
    <w:pPr>
      <w:jc w:val="right"/>
    </w:pPr>
    <w:rPr>
      <w:kern w:val="2"/>
      <w:szCs w:val="26"/>
    </w:rPr>
  </w:style>
  <w:style w:type="paragraph" w:styleId="a5">
    <w:name w:val="header"/>
    <w:basedOn w:val="a"/>
    <w:link w:val="a6"/>
    <w:rsid w:val="007D6A8D"/>
    <w:pPr>
      <w:tabs>
        <w:tab w:val="center" w:pos="4252"/>
        <w:tab w:val="right" w:pos="8504"/>
      </w:tabs>
      <w:snapToGrid w:val="0"/>
    </w:pPr>
    <w:rPr>
      <w:kern w:val="2"/>
      <w:szCs w:val="26"/>
    </w:rPr>
  </w:style>
  <w:style w:type="character" w:customStyle="1" w:styleId="a6">
    <w:name w:val="ヘッダー (文字)"/>
    <w:link w:val="a5"/>
    <w:rsid w:val="007D6A8D"/>
    <w:rPr>
      <w:kern w:val="2"/>
      <w:sz w:val="26"/>
      <w:szCs w:val="26"/>
    </w:rPr>
  </w:style>
  <w:style w:type="paragraph" w:styleId="a7">
    <w:name w:val="footer"/>
    <w:basedOn w:val="a"/>
    <w:link w:val="a8"/>
    <w:rsid w:val="007D6A8D"/>
    <w:pPr>
      <w:tabs>
        <w:tab w:val="center" w:pos="4252"/>
        <w:tab w:val="right" w:pos="8504"/>
      </w:tabs>
      <w:snapToGrid w:val="0"/>
    </w:pPr>
    <w:rPr>
      <w:kern w:val="2"/>
      <w:szCs w:val="26"/>
    </w:rPr>
  </w:style>
  <w:style w:type="character" w:customStyle="1" w:styleId="a8">
    <w:name w:val="フッター (文字)"/>
    <w:link w:val="a7"/>
    <w:rsid w:val="007D6A8D"/>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2\AppData\Roaming\Microsoft\Templates\&#20844;&#27491;&#35388;&#26360;&#12289;sampl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D09C-8EE9-44DC-9AC8-1E19E7AF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公正証書、sample.dotx</Template>
  <TotalTime>0</TotalTime>
  <Pages>1</Pages>
  <Words>94</Words>
  <Characters>95</Characters>
  <Application>Microsoft Office Word</Application>
  <DocSecurity>0</DocSecurity>
  <Lines>31</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第１２３４５号</vt:lpstr>
      <vt:lpstr>平成１４年　第１２３４５号</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第１２３４５号</dc:title>
  <dc:creator>FJ-USER</dc:creator>
  <cp:lastModifiedBy>山本和弘</cp:lastModifiedBy>
  <cp:revision>2</cp:revision>
  <cp:lastPrinted>2023-08-25T04:21:00Z</cp:lastPrinted>
  <dcterms:created xsi:type="dcterms:W3CDTF">2023-11-29T07:12:00Z</dcterms:created>
  <dcterms:modified xsi:type="dcterms:W3CDTF">2023-11-29T07:12:00Z</dcterms:modified>
</cp:coreProperties>
</file>