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7777777" w:rsidR="00894F5F" w:rsidRDefault="00894F5F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円/楕円 2" o:spid="_x0000_s1026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Sh9ZP4AAAAAwBAAAPAAAA&#10;AAAAAAAAAAAAAMsEAABkcnMvZG93bnJldi54bWxQSwUGAAAAAAQABADzAAAA2AUAAAAA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32C4F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状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2930FAE6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0361C02A" w14:textId="159CBDF1" w:rsidR="00102B61" w:rsidRDefault="00102B61" w:rsidP="00102B61">
      <w:pPr>
        <w:ind w:leftChars="-1" w:left="-4"/>
      </w:pPr>
      <w:r>
        <w:rPr>
          <w:rFonts w:hint="eastAsia"/>
        </w:rPr>
        <w:t xml:space="preserve">　住所（本店所在地）</w:t>
      </w:r>
    </w:p>
    <w:p w14:paraId="299EF6B0" w14:textId="526A86C4" w:rsidR="00102B61" w:rsidRDefault="00102B61" w:rsidP="00102B61">
      <w:pPr>
        <w:ind w:leftChars="-1" w:left="-4"/>
      </w:pPr>
    </w:p>
    <w:p w14:paraId="5BC0FC52" w14:textId="392F8C76" w:rsidR="00102B61" w:rsidRDefault="00102B61" w:rsidP="00102B61">
      <w:pPr>
        <w:ind w:leftChars="-1" w:left="-4"/>
      </w:pPr>
    </w:p>
    <w:p w14:paraId="702C5066" w14:textId="18A0E9C9" w:rsidR="00102B61" w:rsidRDefault="00102B61" w:rsidP="00102B61">
      <w:pPr>
        <w:ind w:leftChars="-1" w:left="-4"/>
      </w:pPr>
      <w:r>
        <w:rPr>
          <w:rFonts w:hint="eastAsia"/>
        </w:rPr>
        <w:t xml:space="preserve">　　　（法人名）</w:t>
      </w:r>
    </w:p>
    <w:p w14:paraId="703592C4" w14:textId="524C65BC" w:rsidR="00102B61" w:rsidRDefault="00102B61" w:rsidP="00102B61">
      <w:pPr>
        <w:ind w:leftChars="-1" w:left="-4"/>
      </w:pPr>
    </w:p>
    <w:p w14:paraId="087262E2" w14:textId="77777777" w:rsidR="003E7EAF" w:rsidRDefault="00102B61" w:rsidP="00102B61">
      <w:pPr>
        <w:ind w:leftChars="-1" w:left="-4"/>
      </w:pPr>
      <w:r>
        <w:rPr>
          <w:rFonts w:hint="eastAsia"/>
        </w:rPr>
        <w:t xml:space="preserve">　</w:t>
      </w:r>
    </w:p>
    <w:p w14:paraId="57E7B2F0" w14:textId="13B689B3" w:rsidR="00102B61" w:rsidRDefault="003E7EAF" w:rsidP="003E7EAF">
      <w:pPr>
        <w:ind w:leftChars="-1" w:left="-4" w:firstLineChars="100" w:firstLine="378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556FB83A">
                <wp:simplePos x="0" y="0"/>
                <wp:positionH relativeFrom="column">
                  <wp:posOffset>4538980</wp:posOffset>
                </wp:positionH>
                <wp:positionV relativeFrom="paragraph">
                  <wp:posOffset>88900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57.4pt;margin-top:7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02B61">
        <w:rPr>
          <w:rFonts w:hint="eastAsia"/>
        </w:rPr>
        <w:t>氏名（代表者氏名）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7D087E62" w14:textId="091B4FEC" w:rsidR="00894F5F" w:rsidRDefault="00894F5F" w:rsidP="00102B61">
      <w:pPr>
        <w:rPr>
          <w:szCs w:val="26"/>
        </w:rPr>
      </w:pPr>
    </w:p>
    <w:p w14:paraId="615813C1" w14:textId="1542323B" w:rsidR="00DE1CBF" w:rsidRPr="008B73EB" w:rsidRDefault="00894F5F" w:rsidP="008B73EB">
      <w:pPr>
        <w:ind w:left="756" w:hangingChars="200" w:hanging="756"/>
        <w:rPr>
          <w:color w:val="FFC000"/>
          <w:szCs w:val="26"/>
        </w:rPr>
      </w:pPr>
      <w:r>
        <w:rPr>
          <w:rFonts w:hint="eastAsia"/>
          <w:szCs w:val="26"/>
        </w:rPr>
        <w:t xml:space="preserve">　　　　　　　　　　　　　　　　　　　</w:t>
      </w:r>
      <w:r>
        <w:rPr>
          <w:rFonts w:hint="eastAsia"/>
          <w:color w:val="FFC000"/>
          <w:szCs w:val="26"/>
        </w:rPr>
        <w:t xml:space="preserve">　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F6CE" w14:textId="77777777" w:rsidR="00137CD0" w:rsidRDefault="00137CD0" w:rsidP="007D6A8D">
      <w:r>
        <w:separator/>
      </w:r>
    </w:p>
  </w:endnote>
  <w:endnote w:type="continuationSeparator" w:id="0">
    <w:p w14:paraId="275AD875" w14:textId="77777777" w:rsidR="00137CD0" w:rsidRDefault="00137CD0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6C81" w14:textId="77777777" w:rsidR="00137CD0" w:rsidRDefault="00137CD0" w:rsidP="007D6A8D">
      <w:r>
        <w:separator/>
      </w:r>
    </w:p>
  </w:footnote>
  <w:footnote w:type="continuationSeparator" w:id="0">
    <w:p w14:paraId="3617C57E" w14:textId="77777777" w:rsidR="00137CD0" w:rsidRDefault="00137CD0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CD0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0E3F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D7D87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13A90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2023-11-29T06:42:00Z</dcterms:created>
  <dcterms:modified xsi:type="dcterms:W3CDTF">2023-11-29T06:42:00Z</dcterms:modified>
</cp:coreProperties>
</file>