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7DFF74CC" w:rsidR="00894F5F" w:rsidRDefault="00167AFE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D5D4E" wp14:editId="47C38E04">
                <wp:simplePos x="0" y="0"/>
                <wp:positionH relativeFrom="column">
                  <wp:posOffset>3629025</wp:posOffset>
                </wp:positionH>
                <wp:positionV relativeFrom="paragraph">
                  <wp:posOffset>-866774</wp:posOffset>
                </wp:positionV>
                <wp:extent cx="876300" cy="800100"/>
                <wp:effectExtent l="0" t="0" r="19050" b="19050"/>
                <wp:wrapNone/>
                <wp:docPr id="7975610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A9A52" w14:textId="77777777" w:rsidR="00167AFE" w:rsidRPr="00894F5F" w:rsidRDefault="00167AFE" w:rsidP="00167A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D5D4E" id="円/楕円 2" o:spid="_x0000_s1026" style="position:absolute;left:0;text-align:left;margin-left:285.75pt;margin-top:-68.25pt;width:69pt;height:63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" filled="f" strokecolor="#fcd5b5" strokeweight="2pt">
                <v:textbox>
                  <w:txbxContent>
                    <w:p w14:paraId="0C0A9A52" w14:textId="77777777" w:rsidR="00167AFE" w:rsidRPr="00894F5F" w:rsidRDefault="00167AFE" w:rsidP="00167A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234052A7">
                <wp:simplePos x="0" y="0"/>
                <wp:positionH relativeFrom="column">
                  <wp:posOffset>4700270</wp:posOffset>
                </wp:positionH>
                <wp:positionV relativeFrom="paragraph">
                  <wp:posOffset>-866140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_x0000_s1027" style="position:absolute;left:0;text-align:left;margin-left:370.1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94F5F" w:rsidRPr="00D32C4F">
        <w:rPr>
          <w:rFonts w:hint="eastAsia"/>
          <w:b/>
          <w:sz w:val="36"/>
          <w:szCs w:val="36"/>
        </w:rPr>
        <w:t>委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任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状</w:t>
      </w:r>
    </w:p>
    <w:p w14:paraId="273EBB23" w14:textId="77777777" w:rsidR="00367371" w:rsidRPr="00367371" w:rsidRDefault="00367371" w:rsidP="00367371">
      <w:pPr>
        <w:jc w:val="center"/>
        <w:rPr>
          <w:b/>
          <w:sz w:val="36"/>
          <w:szCs w:val="36"/>
        </w:rPr>
      </w:pPr>
    </w:p>
    <w:p w14:paraId="10A55052" w14:textId="6E317715" w:rsidR="00AE7B70" w:rsidRDefault="00894F5F" w:rsidP="00102B61">
      <w:pPr>
        <w:ind w:left="378" w:hangingChars="100" w:hanging="378"/>
        <w:rPr>
          <w:szCs w:val="26"/>
        </w:rPr>
      </w:pPr>
      <w:r>
        <w:rPr>
          <w:rFonts w:hint="eastAsia"/>
          <w:szCs w:val="26"/>
        </w:rPr>
        <w:t xml:space="preserve">　</w:t>
      </w:r>
      <w:r w:rsidR="00B455E4">
        <w:rPr>
          <w:rFonts w:hint="eastAsia"/>
          <w:szCs w:val="26"/>
        </w:rPr>
        <w:t xml:space="preserve">　</w:t>
      </w:r>
    </w:p>
    <w:p w14:paraId="7AB25CDC" w14:textId="2930FAE6" w:rsidR="00102B61" w:rsidRDefault="00102B61" w:rsidP="00102B61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5716063F" w14:textId="77777777" w:rsidR="00102B61" w:rsidRPr="00AE7B70" w:rsidRDefault="00102B61" w:rsidP="00102B61">
      <w:pPr>
        <w:rPr>
          <w:szCs w:val="26"/>
        </w:rPr>
      </w:pP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664F4146" w14:textId="6F00E4E4" w:rsidR="00102B61" w:rsidRDefault="00102B61" w:rsidP="00102B61"/>
    <w:p w14:paraId="1059EF4C" w14:textId="62E7417F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その公正証書に強制執行認諾約款を付する件。</w:t>
      </w:r>
    </w:p>
    <w:p w14:paraId="594B9D02" w14:textId="77777777" w:rsidR="00102B61" w:rsidRDefault="00102B61" w:rsidP="00102B61">
      <w:pPr>
        <w:pStyle w:val="a9"/>
        <w:ind w:left="1512"/>
      </w:pPr>
    </w:p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74D797FC" w14:textId="0DEEA4E6" w:rsidR="00F57C9D" w:rsidRDefault="00102B61" w:rsidP="00F57C9D">
      <w:pPr>
        <w:ind w:leftChars="-1" w:left="-4"/>
      </w:pPr>
      <w:r>
        <w:rPr>
          <w:rFonts w:hint="eastAsia"/>
        </w:rPr>
        <w:t xml:space="preserve">委任者　　</w:t>
      </w:r>
    </w:p>
    <w:p w14:paraId="702C5066" w14:textId="5B5355B6" w:rsidR="00102B61" w:rsidRDefault="000C2611" w:rsidP="00F57C9D">
      <w:pPr>
        <w:ind w:leftChars="-1" w:left="-4"/>
      </w:pPr>
      <w:r>
        <w:rPr>
          <w:rFonts w:hint="eastAsia"/>
        </w:rPr>
        <w:t xml:space="preserve">Ⅰ　</w:t>
      </w:r>
      <w:r w:rsidR="00102B61">
        <w:rPr>
          <w:rFonts w:hint="eastAsia"/>
        </w:rPr>
        <w:t>住所</w:t>
      </w:r>
    </w:p>
    <w:p w14:paraId="087262E2" w14:textId="4AF484DB" w:rsidR="003E7EAF" w:rsidRDefault="000C2611" w:rsidP="000C2611"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13B159FC">
                <wp:simplePos x="0" y="0"/>
                <wp:positionH relativeFrom="column">
                  <wp:posOffset>4700905</wp:posOffset>
                </wp:positionH>
                <wp:positionV relativeFrom="paragraph">
                  <wp:posOffset>131445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8" style="position:absolute;left:0;text-align:left;margin-left:370.15pt;margin-top:10.3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57E7B2F0" w14:textId="368FEFEF" w:rsidR="00102B61" w:rsidRDefault="00102B61" w:rsidP="000C2611">
      <w:pPr>
        <w:ind w:leftChars="-1" w:left="-4" w:firstLineChars="200" w:firstLine="756"/>
      </w:pPr>
      <w:r>
        <w:rPr>
          <w:rFonts w:hint="eastAsia"/>
        </w:rPr>
        <w:t>氏名</w:t>
      </w:r>
    </w:p>
    <w:p w14:paraId="3F53021A" w14:textId="7D8FE0F8" w:rsidR="00102B61" w:rsidRDefault="00102B61" w:rsidP="00102B61"/>
    <w:p w14:paraId="61E91580" w14:textId="0C12D652" w:rsidR="00102B61" w:rsidRPr="00102B61" w:rsidRDefault="00102B61" w:rsidP="00102B61">
      <w:pPr>
        <w:pStyle w:val="a4"/>
        <w:ind w:right="378"/>
      </w:pPr>
    </w:p>
    <w:p w14:paraId="3B3CAF79" w14:textId="538C2266" w:rsidR="000C2611" w:rsidRDefault="000C2611" w:rsidP="000C2611">
      <w:r>
        <w:rPr>
          <w:rFonts w:hint="eastAsia"/>
        </w:rPr>
        <w:t>Ⅱ　住所</w:t>
      </w:r>
    </w:p>
    <w:p w14:paraId="22247B3F" w14:textId="77777777" w:rsidR="000C2611" w:rsidRDefault="000C2611" w:rsidP="000C2611">
      <w:pPr>
        <w:ind w:leftChars="-1" w:left="-4"/>
      </w:pPr>
    </w:p>
    <w:p w14:paraId="6C98D289" w14:textId="465EB640" w:rsidR="000C2611" w:rsidRDefault="000C2611" w:rsidP="000C2611">
      <w:pPr>
        <w:ind w:leftChars="-1" w:left="-4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C720F" wp14:editId="64CD14C5">
                <wp:simplePos x="0" y="0"/>
                <wp:positionH relativeFrom="column">
                  <wp:posOffset>4748530</wp:posOffset>
                </wp:positionH>
                <wp:positionV relativeFrom="paragraph">
                  <wp:posOffset>245745</wp:posOffset>
                </wp:positionV>
                <wp:extent cx="876300" cy="800100"/>
                <wp:effectExtent l="0" t="0" r="19050" b="19050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6ED35C" w14:textId="77777777" w:rsidR="000C2611" w:rsidRPr="00894F5F" w:rsidRDefault="000C2611" w:rsidP="000C26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C720F" id="_x0000_s1029" style="position:absolute;left:0;text-align:left;margin-left:373.9pt;margin-top:19.35pt;width:69pt;height:6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" filled="f" strokecolor="#fcd5b5" strokeweight="2pt">
                <v:textbox>
                  <w:txbxContent>
                    <w:p w14:paraId="476ED35C" w14:textId="77777777" w:rsidR="000C2611" w:rsidRPr="00894F5F" w:rsidRDefault="000C2611" w:rsidP="000C2611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</w:t>
      </w:r>
    </w:p>
    <w:p w14:paraId="3DD1C9E1" w14:textId="0B513B5B" w:rsidR="000C2611" w:rsidRDefault="000C2611" w:rsidP="000C2611">
      <w:pPr>
        <w:ind w:leftChars="-1" w:left="-4" w:firstLineChars="200" w:firstLine="756"/>
      </w:pPr>
      <w:r>
        <w:rPr>
          <w:rFonts w:hint="eastAsia"/>
        </w:rPr>
        <w:t>氏名</w:t>
      </w:r>
    </w:p>
    <w:p w14:paraId="343A9D2C" w14:textId="77777777" w:rsidR="000C2611" w:rsidRDefault="000C2611" w:rsidP="000C2611"/>
    <w:p w14:paraId="3AA21345" w14:textId="0DFDB5A2" w:rsidR="000C2611" w:rsidRPr="000C2611" w:rsidRDefault="000C2611" w:rsidP="000C2611">
      <w:pPr>
        <w:rPr>
          <w:szCs w:val="26"/>
        </w:rPr>
      </w:pPr>
    </w:p>
    <w:sectPr w:rsidR="000C2611" w:rsidRPr="000C2611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DB30" w14:textId="77777777" w:rsidR="00F85246" w:rsidRDefault="00F85246" w:rsidP="007D6A8D">
      <w:r>
        <w:separator/>
      </w:r>
    </w:p>
  </w:endnote>
  <w:endnote w:type="continuationSeparator" w:id="0">
    <w:p w14:paraId="5452A5D7" w14:textId="77777777" w:rsidR="00F85246" w:rsidRDefault="00F85246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6E52" w14:textId="77777777" w:rsidR="00F85246" w:rsidRDefault="00F85246" w:rsidP="007D6A8D">
      <w:r>
        <w:separator/>
      </w:r>
    </w:p>
  </w:footnote>
  <w:footnote w:type="continuationSeparator" w:id="0">
    <w:p w14:paraId="1FB82107" w14:textId="77777777" w:rsidR="00F85246" w:rsidRDefault="00F85246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2611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67AFE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16F40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243AF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0DF6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7713"/>
    <w:rsid w:val="00D719B8"/>
    <w:rsid w:val="00D73DA1"/>
    <w:rsid w:val="00D74E8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57C9D"/>
    <w:rsid w:val="00F6111B"/>
    <w:rsid w:val="00F6120B"/>
    <w:rsid w:val="00F62424"/>
    <w:rsid w:val="00F8247B"/>
    <w:rsid w:val="00F83C3D"/>
    <w:rsid w:val="00F845A5"/>
    <w:rsid w:val="00F85246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2023-08-25T05:21:00Z</cp:lastPrinted>
  <dcterms:created xsi:type="dcterms:W3CDTF">2023-11-29T06:49:00Z</dcterms:created>
  <dcterms:modified xsi:type="dcterms:W3CDTF">2023-11-29T06:49:00Z</dcterms:modified>
</cp:coreProperties>
</file>