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02997AB7" w:rsidR="00894F5F" w:rsidRDefault="00232D79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5637E" wp14:editId="269D372A">
                <wp:simplePos x="0" y="0"/>
                <wp:positionH relativeFrom="column">
                  <wp:posOffset>3200400</wp:posOffset>
                </wp:positionH>
                <wp:positionV relativeFrom="paragraph">
                  <wp:posOffset>-857885</wp:posOffset>
                </wp:positionV>
                <wp:extent cx="876300" cy="800100"/>
                <wp:effectExtent l="0" t="0" r="19050" b="19050"/>
                <wp:wrapNone/>
                <wp:docPr id="4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20C1A9" w14:textId="77777777" w:rsidR="00232D79" w:rsidRPr="00894F5F" w:rsidRDefault="00232D79" w:rsidP="00232D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5637E" id="円/楕円 2" o:spid="_x0000_s1026" style="position:absolute;left:0;text-align:left;margin-left:252pt;margin-top:-67.5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" filled="f" strokecolor="#fcd5b5" strokeweight="2pt">
                <v:textbox>
                  <w:txbxContent>
                    <w:p w14:paraId="7420C1A9" w14:textId="77777777" w:rsidR="00232D79" w:rsidRPr="00894F5F" w:rsidRDefault="00232D79" w:rsidP="00232D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10A55052" w14:textId="05E8D493" w:rsidR="00AE7B70" w:rsidRDefault="00AE7B70" w:rsidP="00D661A3">
      <w:pPr>
        <w:rPr>
          <w:szCs w:val="26"/>
        </w:rPr>
      </w:pPr>
    </w:p>
    <w:p w14:paraId="5716063F" w14:textId="0125C578" w:rsidR="00102B61" w:rsidRPr="00AE7B70" w:rsidRDefault="00102B61" w:rsidP="00D661A3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4062C18A" w14:textId="77777777" w:rsidR="000C2625" w:rsidRDefault="00D661A3" w:rsidP="00102B61">
      <w:pPr>
        <w:ind w:leftChars="-1" w:left="-4"/>
      </w:pPr>
      <w:r>
        <w:rPr>
          <w:rFonts w:hint="eastAsia"/>
        </w:rPr>
        <w:t>Ⅰ</w:t>
      </w:r>
      <w:r w:rsidR="00102B61">
        <w:rPr>
          <w:rFonts w:hint="eastAsia"/>
        </w:rPr>
        <w:t xml:space="preserve">　</w:t>
      </w:r>
      <w:r w:rsidR="000C2625">
        <w:rPr>
          <w:rFonts w:hint="eastAsia"/>
        </w:rPr>
        <w:t>債務者</w:t>
      </w:r>
    </w:p>
    <w:p w14:paraId="702C5066" w14:textId="5AB97756" w:rsidR="00102B61" w:rsidRDefault="00102B61" w:rsidP="000C19B8">
      <w:pPr>
        <w:ind w:leftChars="-1" w:left="-4" w:firstLineChars="200" w:firstLine="756"/>
      </w:pPr>
      <w:r>
        <w:rPr>
          <w:rFonts w:hint="eastAsia"/>
        </w:rPr>
        <w:t>住所</w:t>
      </w:r>
    </w:p>
    <w:p w14:paraId="703592C4" w14:textId="11CF66BD" w:rsidR="00102B61" w:rsidRDefault="00D661A3" w:rsidP="00102B6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1AD94609">
                <wp:simplePos x="0" y="0"/>
                <wp:positionH relativeFrom="column">
                  <wp:posOffset>4939030</wp:posOffset>
                </wp:positionH>
                <wp:positionV relativeFrom="paragraph">
                  <wp:posOffset>150495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8" style="position:absolute;left:0;text-align:left;margin-left:388.9pt;margin-top:11.8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57E7B2F0" w14:textId="1F38E9A0" w:rsidR="00102B61" w:rsidRDefault="00102B61" w:rsidP="00D661A3">
      <w:pPr>
        <w:ind w:leftChars="-1" w:left="-4"/>
      </w:pPr>
      <w:r>
        <w:rPr>
          <w:rFonts w:hint="eastAsia"/>
        </w:rPr>
        <w:t xml:space="preserve">　</w:t>
      </w:r>
      <w:r w:rsidR="00D661A3">
        <w:rPr>
          <w:rFonts w:hint="eastAsia"/>
        </w:rPr>
        <w:t xml:space="preserve">　</w:t>
      </w:r>
      <w:r>
        <w:rPr>
          <w:rFonts w:hint="eastAsia"/>
        </w:rPr>
        <w:t>氏名</w:t>
      </w:r>
    </w:p>
    <w:p w14:paraId="2DBA369A" w14:textId="6B618930" w:rsidR="00D661A3" w:rsidRDefault="00D661A3" w:rsidP="00102B61"/>
    <w:p w14:paraId="17D8E017" w14:textId="77777777" w:rsidR="000C2625" w:rsidRDefault="000C2625" w:rsidP="00102B61"/>
    <w:p w14:paraId="6CF104D1" w14:textId="678439FB" w:rsidR="000C2625" w:rsidRDefault="00D661A3" w:rsidP="00102B61">
      <w:r>
        <w:rPr>
          <w:rFonts w:hint="eastAsia"/>
        </w:rPr>
        <w:t xml:space="preserve">Ⅱ　</w:t>
      </w:r>
      <w:r w:rsidR="000C2625">
        <w:rPr>
          <w:rFonts w:hint="eastAsia"/>
        </w:rPr>
        <w:t>連帯保証人</w:t>
      </w:r>
    </w:p>
    <w:p w14:paraId="0D8CB2D3" w14:textId="67095AE6" w:rsidR="00D661A3" w:rsidRDefault="00D661A3" w:rsidP="000C2625">
      <w:pPr>
        <w:ind w:firstLineChars="200" w:firstLine="756"/>
      </w:pPr>
      <w:r>
        <w:rPr>
          <w:rFonts w:hint="eastAsia"/>
        </w:rPr>
        <w:t>住所</w:t>
      </w:r>
    </w:p>
    <w:p w14:paraId="33F0162C" w14:textId="658C9FCA" w:rsidR="00D661A3" w:rsidRDefault="00D661A3" w:rsidP="00102B61"/>
    <w:p w14:paraId="42E4C44D" w14:textId="5EDAE61E" w:rsidR="00D661A3" w:rsidRDefault="000C19B8" w:rsidP="00102B61"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3A7C0" wp14:editId="0F471593">
                <wp:simplePos x="0" y="0"/>
                <wp:positionH relativeFrom="column">
                  <wp:posOffset>4933314</wp:posOffset>
                </wp:positionH>
                <wp:positionV relativeFrom="paragraph">
                  <wp:posOffset>31750</wp:posOffset>
                </wp:positionV>
                <wp:extent cx="876300" cy="800100"/>
                <wp:effectExtent l="0" t="0" r="19050" b="1905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31C8" w14:textId="77777777" w:rsidR="00D661A3" w:rsidRPr="00894F5F" w:rsidRDefault="00D661A3" w:rsidP="00D661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3A7C0" id="_x0000_s1029" style="position:absolute;left:0;text-align:left;margin-left:388.45pt;margin-top:2.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" filled="f" strokecolor="#fcd5b5" strokeweight="2pt">
                <v:textbox>
                  <w:txbxContent>
                    <w:p w14:paraId="0E5A31C8" w14:textId="77777777" w:rsidR="00D661A3" w:rsidRPr="00894F5F" w:rsidRDefault="00D661A3" w:rsidP="00D661A3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D661A3">
        <w:rPr>
          <w:rFonts w:hint="eastAsia"/>
        </w:rPr>
        <w:t xml:space="preserve">　　氏名</w:t>
      </w:r>
    </w:p>
    <w:p w14:paraId="615813C1" w14:textId="7F73AD42" w:rsidR="00DE1CBF" w:rsidRPr="008B73EB" w:rsidRDefault="00DE1CBF" w:rsidP="00D661A3">
      <w:pPr>
        <w:rPr>
          <w:color w:val="FFC000"/>
          <w:szCs w:val="26"/>
        </w:rPr>
      </w:pP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4D9E" w14:textId="77777777" w:rsidR="00F93C83" w:rsidRDefault="00F93C83" w:rsidP="007D6A8D">
      <w:r>
        <w:separator/>
      </w:r>
    </w:p>
  </w:endnote>
  <w:endnote w:type="continuationSeparator" w:id="0">
    <w:p w14:paraId="6DC6F101" w14:textId="77777777" w:rsidR="00F93C83" w:rsidRDefault="00F93C83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A6A3" w14:textId="77777777" w:rsidR="00F93C83" w:rsidRDefault="00F93C83" w:rsidP="007D6A8D">
      <w:r>
        <w:separator/>
      </w:r>
    </w:p>
  </w:footnote>
  <w:footnote w:type="continuationSeparator" w:id="0">
    <w:p w14:paraId="782464D8" w14:textId="77777777" w:rsidR="00F93C83" w:rsidRDefault="00F93C83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19B8"/>
    <w:rsid w:val="000C2625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2D79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B6CA2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62CD1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746E1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4343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61A3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3C83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54FE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2023-03-07T04:31:00Z</cp:lastPrinted>
  <dcterms:created xsi:type="dcterms:W3CDTF">2023-11-29T06:53:00Z</dcterms:created>
  <dcterms:modified xsi:type="dcterms:W3CDTF">2023-11-29T06:53:00Z</dcterms:modified>
</cp:coreProperties>
</file>