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1720408B" w:rsidR="00894F5F" w:rsidRDefault="001462D6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E9F33" wp14:editId="71ACB3C0">
                <wp:simplePos x="0" y="0"/>
                <wp:positionH relativeFrom="column">
                  <wp:posOffset>3724275</wp:posOffset>
                </wp:positionH>
                <wp:positionV relativeFrom="paragraph">
                  <wp:posOffset>-857884</wp:posOffset>
                </wp:positionV>
                <wp:extent cx="876300" cy="800100"/>
                <wp:effectExtent l="0" t="0" r="19050" b="19050"/>
                <wp:wrapNone/>
                <wp:docPr id="192572562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F1350B" w14:textId="77777777" w:rsidR="001462D6" w:rsidRPr="00894F5F" w:rsidRDefault="001462D6" w:rsidP="001462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E9F33" id="円/楕円 2" o:spid="_x0000_s1026" style="position:absolute;left:0;text-align:left;margin-left:293.25pt;margin-top:-67.55pt;width:69pt;height:6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+oJXq4AAAAAsBAAAPAAAA&#10;AAAAAAAAAAAAAMsEAABkcnMvZG93bnJldi54bWxQSwUGAAAAAAQABADzAAAA2AUAAAAA&#10;" filled="f" strokecolor="#fcd5b5" strokeweight="2pt">
                <v:textbox>
                  <w:txbxContent>
                    <w:p w14:paraId="38F1350B" w14:textId="77777777" w:rsidR="001462D6" w:rsidRPr="00894F5F" w:rsidRDefault="001462D6" w:rsidP="001462D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72DCC44E">
                <wp:simplePos x="0" y="0"/>
                <wp:positionH relativeFrom="column">
                  <wp:posOffset>4757420</wp:posOffset>
                </wp:positionH>
                <wp:positionV relativeFrom="paragraph">
                  <wp:posOffset>-866139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_x0000_s1027" style="position:absolute;left:0;text-align:left;margin-left:374.6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D32C4F">
        <w:rPr>
          <w:rFonts w:hint="eastAsia"/>
          <w:b/>
          <w:sz w:val="36"/>
          <w:szCs w:val="36"/>
        </w:rPr>
        <w:t>委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任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状</w:t>
      </w:r>
    </w:p>
    <w:p w14:paraId="10A55052" w14:textId="05E8D493" w:rsidR="00AE7B70" w:rsidRDefault="00AE7B70" w:rsidP="00D661A3">
      <w:pPr>
        <w:rPr>
          <w:szCs w:val="26"/>
        </w:rPr>
      </w:pPr>
    </w:p>
    <w:p w14:paraId="5716063F" w14:textId="0125C578" w:rsidR="00102B61" w:rsidRPr="00AE7B70" w:rsidRDefault="00102B61" w:rsidP="00D661A3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1B646779" w14:textId="592534A7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4062C18A" w14:textId="77777777" w:rsidR="000C2625" w:rsidRDefault="00D661A3" w:rsidP="00102B61">
      <w:pPr>
        <w:ind w:leftChars="-1" w:left="-4"/>
      </w:pPr>
      <w:r>
        <w:rPr>
          <w:rFonts w:hint="eastAsia"/>
        </w:rPr>
        <w:t>Ⅰ</w:t>
      </w:r>
      <w:r w:rsidR="00102B61">
        <w:rPr>
          <w:rFonts w:hint="eastAsia"/>
        </w:rPr>
        <w:t xml:space="preserve">　</w:t>
      </w:r>
      <w:r w:rsidR="000C2625">
        <w:rPr>
          <w:rFonts w:hint="eastAsia"/>
        </w:rPr>
        <w:t>債務者</w:t>
      </w:r>
    </w:p>
    <w:p w14:paraId="0361C02A" w14:textId="2B8C4C95" w:rsidR="00102B61" w:rsidRDefault="00102B61" w:rsidP="000C2625">
      <w:pPr>
        <w:ind w:leftChars="-1" w:left="-4" w:firstLineChars="200" w:firstLine="756"/>
      </w:pPr>
      <w:r>
        <w:rPr>
          <w:rFonts w:hint="eastAsia"/>
        </w:rPr>
        <w:t>住所</w:t>
      </w:r>
      <w:r w:rsidRPr="00D661A3">
        <w:rPr>
          <w:rFonts w:hint="eastAsia"/>
          <w:spacing w:val="11"/>
          <w:fitText w:val="1890" w:id="-1402827264"/>
        </w:rPr>
        <w:t>（本店所在地</w:t>
      </w:r>
      <w:r w:rsidRPr="00D661A3">
        <w:rPr>
          <w:rFonts w:hint="eastAsia"/>
          <w:spacing w:val="-31"/>
          <w:fitText w:val="1890" w:id="-1402827264"/>
        </w:rPr>
        <w:t>）</w:t>
      </w:r>
    </w:p>
    <w:p w14:paraId="299EF6B0" w14:textId="526A86C4" w:rsidR="00102B61" w:rsidRDefault="00102B61" w:rsidP="00102B61">
      <w:pPr>
        <w:ind w:leftChars="-1" w:left="-4"/>
      </w:pPr>
    </w:p>
    <w:p w14:paraId="702C5066" w14:textId="4DE934D8" w:rsidR="00102B61" w:rsidRDefault="00102B61" w:rsidP="00102B61">
      <w:pPr>
        <w:ind w:leftChars="-1" w:left="-4"/>
      </w:pPr>
      <w:r>
        <w:rPr>
          <w:rFonts w:hint="eastAsia"/>
        </w:rPr>
        <w:t xml:space="preserve">　　　</w:t>
      </w:r>
      <w:r w:rsidR="00D661A3">
        <w:rPr>
          <w:rFonts w:hint="eastAsia"/>
        </w:rPr>
        <w:t xml:space="preserve">　</w:t>
      </w:r>
      <w:r w:rsidRPr="00D661A3">
        <w:rPr>
          <w:rFonts w:hint="eastAsia"/>
          <w:spacing w:val="74"/>
          <w:fitText w:val="1890" w:id="-1402827263"/>
        </w:rPr>
        <w:t>（法人名</w:t>
      </w:r>
      <w:r w:rsidRPr="00D661A3">
        <w:rPr>
          <w:rFonts w:hint="eastAsia"/>
          <w:fitText w:val="1890" w:id="-1402827263"/>
        </w:rPr>
        <w:t>）</w:t>
      </w:r>
    </w:p>
    <w:p w14:paraId="703592C4" w14:textId="11CF66BD" w:rsidR="00102B61" w:rsidRDefault="00D661A3" w:rsidP="00102B61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1AD94609">
                <wp:simplePos x="0" y="0"/>
                <wp:positionH relativeFrom="column">
                  <wp:posOffset>4939030</wp:posOffset>
                </wp:positionH>
                <wp:positionV relativeFrom="paragraph">
                  <wp:posOffset>150495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88.9pt;margin-top:11.8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D9skT0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57E7B2F0" w14:textId="0994E549" w:rsidR="00102B61" w:rsidRDefault="00102B61" w:rsidP="00D661A3">
      <w:pPr>
        <w:ind w:leftChars="-1" w:left="-4"/>
      </w:pPr>
      <w:r>
        <w:rPr>
          <w:rFonts w:hint="eastAsia"/>
        </w:rPr>
        <w:t xml:space="preserve">　</w:t>
      </w:r>
      <w:r w:rsidR="00D661A3">
        <w:rPr>
          <w:rFonts w:hint="eastAsia"/>
        </w:rPr>
        <w:t xml:space="preserve">　</w:t>
      </w:r>
      <w:r>
        <w:rPr>
          <w:rFonts w:hint="eastAsia"/>
        </w:rPr>
        <w:t>氏名</w:t>
      </w:r>
      <w:r w:rsidRPr="00D661A3">
        <w:rPr>
          <w:rFonts w:hint="eastAsia"/>
          <w:spacing w:val="11"/>
          <w:fitText w:val="1890" w:id="-1402827262"/>
        </w:rPr>
        <w:t>（代表者氏名</w:t>
      </w:r>
      <w:r w:rsidRPr="00D661A3">
        <w:rPr>
          <w:rFonts w:hint="eastAsia"/>
          <w:spacing w:val="-31"/>
          <w:fitText w:val="1890" w:id="-1402827262"/>
        </w:rPr>
        <w:t>）</w:t>
      </w:r>
    </w:p>
    <w:p w14:paraId="2DBA369A" w14:textId="6B618930" w:rsidR="00D661A3" w:rsidRDefault="00D661A3" w:rsidP="00102B61"/>
    <w:p w14:paraId="17D8E017" w14:textId="77777777" w:rsidR="000C2625" w:rsidRDefault="000C2625" w:rsidP="00102B61"/>
    <w:p w14:paraId="6CF104D1" w14:textId="678439FB" w:rsidR="000C2625" w:rsidRDefault="00D661A3" w:rsidP="00102B61">
      <w:r>
        <w:rPr>
          <w:rFonts w:hint="eastAsia"/>
        </w:rPr>
        <w:t xml:space="preserve">Ⅱ　</w:t>
      </w:r>
      <w:r w:rsidR="000C2625">
        <w:rPr>
          <w:rFonts w:hint="eastAsia"/>
        </w:rPr>
        <w:t>連帯保証人</w:t>
      </w:r>
    </w:p>
    <w:p w14:paraId="0D8CB2D3" w14:textId="67095AE6" w:rsidR="00D661A3" w:rsidRDefault="00D661A3" w:rsidP="000C2625">
      <w:pPr>
        <w:ind w:firstLineChars="200" w:firstLine="756"/>
      </w:pPr>
      <w:r>
        <w:rPr>
          <w:rFonts w:hint="eastAsia"/>
        </w:rPr>
        <w:t>住所</w:t>
      </w:r>
    </w:p>
    <w:p w14:paraId="33F0162C" w14:textId="223024CD" w:rsidR="00D661A3" w:rsidRDefault="00D661A3" w:rsidP="00102B61"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3A7C0" wp14:editId="3CB0B05B">
                <wp:simplePos x="0" y="0"/>
                <wp:positionH relativeFrom="column">
                  <wp:posOffset>4933315</wp:posOffset>
                </wp:positionH>
                <wp:positionV relativeFrom="paragraph">
                  <wp:posOffset>74295</wp:posOffset>
                </wp:positionV>
                <wp:extent cx="876300" cy="800100"/>
                <wp:effectExtent l="0" t="0" r="19050" b="19050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A31C8" w14:textId="77777777" w:rsidR="00D661A3" w:rsidRPr="00894F5F" w:rsidRDefault="00D661A3" w:rsidP="00D661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3A7C0" id="_x0000_s1028" style="position:absolute;left:0;text-align:left;margin-left:388.45pt;margin-top:5.85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" filled="f" strokecolor="#fcd5b5" strokeweight="2pt">
                <v:textbox>
                  <w:txbxContent>
                    <w:p w14:paraId="0E5A31C8" w14:textId="77777777" w:rsidR="00D661A3" w:rsidRPr="00894F5F" w:rsidRDefault="00D661A3" w:rsidP="00D661A3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42E4C44D" w14:textId="70CA767A" w:rsidR="00D661A3" w:rsidRDefault="00D661A3" w:rsidP="00102B61">
      <w:r>
        <w:rPr>
          <w:rFonts w:hint="eastAsia"/>
        </w:rPr>
        <w:t xml:space="preserve">　　氏名</w:t>
      </w:r>
    </w:p>
    <w:p w14:paraId="615813C1" w14:textId="7F73AD42" w:rsidR="00DE1CBF" w:rsidRPr="008B73EB" w:rsidRDefault="00DE1CBF" w:rsidP="00D661A3">
      <w:pPr>
        <w:rPr>
          <w:color w:val="FFC000"/>
          <w:szCs w:val="26"/>
        </w:rPr>
      </w:pP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CB0B" w14:textId="77777777" w:rsidR="00E530B5" w:rsidRDefault="00E530B5" w:rsidP="007D6A8D">
      <w:r>
        <w:separator/>
      </w:r>
    </w:p>
  </w:endnote>
  <w:endnote w:type="continuationSeparator" w:id="0">
    <w:p w14:paraId="6E430928" w14:textId="77777777" w:rsidR="00E530B5" w:rsidRDefault="00E530B5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F653" w14:textId="77777777" w:rsidR="00E530B5" w:rsidRDefault="00E530B5" w:rsidP="007D6A8D">
      <w:r>
        <w:separator/>
      </w:r>
    </w:p>
  </w:footnote>
  <w:footnote w:type="continuationSeparator" w:id="0">
    <w:p w14:paraId="3FD0D261" w14:textId="77777777" w:rsidR="00E530B5" w:rsidRDefault="00E530B5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2625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462D6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1E1A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62CD1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67B55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61A3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B5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54FE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2023-08-25T05:23:00Z</cp:lastPrinted>
  <dcterms:created xsi:type="dcterms:W3CDTF">2023-11-29T06:54:00Z</dcterms:created>
  <dcterms:modified xsi:type="dcterms:W3CDTF">2023-11-29T06:54:00Z</dcterms:modified>
</cp:coreProperties>
</file>