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2B3F5" w14:textId="03CC1F92" w:rsidR="00894F5F" w:rsidRDefault="00035AFD" w:rsidP="00C82D59">
      <w:pPr>
        <w:jc w:val="center"/>
        <w:rPr>
          <w:b/>
          <w:sz w:val="36"/>
          <w:szCs w:val="36"/>
        </w:rPr>
      </w:pPr>
      <w:r w:rsidRPr="0079255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2090D6" wp14:editId="0E58963B">
                <wp:simplePos x="0" y="0"/>
                <wp:positionH relativeFrom="column">
                  <wp:posOffset>3390900</wp:posOffset>
                </wp:positionH>
                <wp:positionV relativeFrom="paragraph">
                  <wp:posOffset>-862965</wp:posOffset>
                </wp:positionV>
                <wp:extent cx="876300" cy="800100"/>
                <wp:effectExtent l="0" t="0" r="19050" b="19050"/>
                <wp:wrapNone/>
                <wp:docPr id="113837142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876300" cy="8001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D73ECD" w14:textId="77777777" w:rsidR="00035AFD" w:rsidRPr="00894F5F" w:rsidRDefault="00035AFD" w:rsidP="00035AF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BD4B4" w:themeColor="accent6" w:themeTint="66"/>
                                <w:sz w:val="20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2090D6" id="円/楕円 2" o:spid="_x0000_s1026" style="position:absolute;left:0;text-align:left;margin-left:267pt;margin-top:-67.95pt;width:69pt;height:63pt;rotation:18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" filled="f" strokecolor="#fcd5b5" strokeweight="2pt">
                <v:textbox>
                  <w:txbxContent>
                    <w:p w14:paraId="29D73ECD" w14:textId="77777777" w:rsidR="00035AFD" w:rsidRPr="00894F5F" w:rsidRDefault="00035AFD" w:rsidP="00035AF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color w:val="FBD4B4" w:themeColor="accent6" w:themeTint="66"/>
                          <w:sz w:val="20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="00894F5F" w:rsidRPr="0079255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ACDC6" wp14:editId="52B4E5AB">
                <wp:simplePos x="0" y="0"/>
                <wp:positionH relativeFrom="column">
                  <wp:posOffset>4433570</wp:posOffset>
                </wp:positionH>
                <wp:positionV relativeFrom="paragraph">
                  <wp:posOffset>-866140</wp:posOffset>
                </wp:positionV>
                <wp:extent cx="876300" cy="80010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876300" cy="8001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D9B655" w14:textId="77777777" w:rsidR="00894F5F" w:rsidRPr="00894F5F" w:rsidRDefault="00894F5F" w:rsidP="00894F5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BD4B4" w:themeColor="accent6" w:themeTint="66"/>
                                <w:sz w:val="20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FACDC6" id="_x0000_s1027" style="position:absolute;left:0;text-align:left;margin-left:349.1pt;margin-top:-68.2pt;width:69pt;height:63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" filled="f" strokecolor="#fcd5b5" strokeweight="2pt">
                <v:textbox>
                  <w:txbxContent>
                    <w:p w14:paraId="4AD9B655" w14:textId="77777777" w:rsidR="00894F5F" w:rsidRPr="00894F5F" w:rsidRDefault="00894F5F" w:rsidP="00894F5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color w:val="FBD4B4" w:themeColor="accent6" w:themeTint="66"/>
                          <w:sz w:val="20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="00894F5F" w:rsidRPr="00D32C4F">
        <w:rPr>
          <w:rFonts w:hint="eastAsia"/>
          <w:b/>
          <w:sz w:val="36"/>
          <w:szCs w:val="36"/>
        </w:rPr>
        <w:t>委</w:t>
      </w:r>
      <w:r w:rsidR="00894F5F">
        <w:rPr>
          <w:rFonts w:hint="eastAsia"/>
          <w:b/>
          <w:sz w:val="36"/>
          <w:szCs w:val="36"/>
        </w:rPr>
        <w:t xml:space="preserve">　</w:t>
      </w:r>
      <w:r w:rsidR="00894F5F" w:rsidRPr="00D32C4F">
        <w:rPr>
          <w:rFonts w:hint="eastAsia"/>
          <w:b/>
          <w:sz w:val="36"/>
          <w:szCs w:val="36"/>
        </w:rPr>
        <w:t>任</w:t>
      </w:r>
      <w:r w:rsidR="00894F5F">
        <w:rPr>
          <w:rFonts w:hint="eastAsia"/>
          <w:b/>
          <w:sz w:val="36"/>
          <w:szCs w:val="36"/>
        </w:rPr>
        <w:t xml:space="preserve">　</w:t>
      </w:r>
      <w:r w:rsidR="00894F5F" w:rsidRPr="00D32C4F">
        <w:rPr>
          <w:rFonts w:hint="eastAsia"/>
          <w:b/>
          <w:sz w:val="36"/>
          <w:szCs w:val="36"/>
        </w:rPr>
        <w:t>状</w:t>
      </w:r>
    </w:p>
    <w:p w14:paraId="10A55052" w14:textId="204B4CC0" w:rsidR="00AE7B70" w:rsidRDefault="00AE7B70" w:rsidP="00D661A3">
      <w:pPr>
        <w:rPr>
          <w:szCs w:val="26"/>
        </w:rPr>
      </w:pPr>
    </w:p>
    <w:p w14:paraId="5716063F" w14:textId="0125C578" w:rsidR="00102B61" w:rsidRPr="00AE7B70" w:rsidRDefault="00102B61" w:rsidP="00D661A3">
      <w:pPr>
        <w:ind w:firstLineChars="100" w:firstLine="378"/>
        <w:rPr>
          <w:szCs w:val="26"/>
        </w:rPr>
      </w:pPr>
      <w:r>
        <w:rPr>
          <w:rFonts w:hint="eastAsia"/>
          <w:szCs w:val="26"/>
        </w:rPr>
        <w:t>私は、　　　　　　　　を代理人と定め、下記事項を委任します。</w:t>
      </w:r>
    </w:p>
    <w:p w14:paraId="45EAC669" w14:textId="77777777" w:rsidR="00102B61" w:rsidRDefault="00102B61" w:rsidP="00102B61">
      <w:pPr>
        <w:pStyle w:val="a3"/>
      </w:pPr>
      <w:r>
        <w:rPr>
          <w:rFonts w:hint="eastAsia"/>
        </w:rPr>
        <w:t>記</w:t>
      </w:r>
    </w:p>
    <w:p w14:paraId="5ACA8E19" w14:textId="09880342" w:rsidR="00102B61" w:rsidRDefault="00102B61" w:rsidP="00102B61">
      <w:pPr>
        <w:pStyle w:val="a9"/>
        <w:numPr>
          <w:ilvl w:val="0"/>
          <w:numId w:val="50"/>
        </w:numPr>
        <w:ind w:leftChars="0"/>
      </w:pPr>
      <w:r>
        <w:rPr>
          <w:rFonts w:hint="eastAsia"/>
        </w:rPr>
        <w:t>別紙添付の契約書（覚書、合意文書）について、公正証書の作成を嘱託することに関する一切の権限。</w:t>
      </w:r>
    </w:p>
    <w:p w14:paraId="664F4146" w14:textId="6F00E4E4" w:rsidR="00102B61" w:rsidRDefault="00102B61" w:rsidP="00102B61"/>
    <w:p w14:paraId="1059EF4C" w14:textId="62E7417F" w:rsidR="00102B61" w:rsidRDefault="00102B61" w:rsidP="00102B61">
      <w:pPr>
        <w:pStyle w:val="a9"/>
        <w:numPr>
          <w:ilvl w:val="0"/>
          <w:numId w:val="50"/>
        </w:numPr>
        <w:ind w:leftChars="0"/>
      </w:pPr>
      <w:r>
        <w:rPr>
          <w:rFonts w:hint="eastAsia"/>
        </w:rPr>
        <w:t>その公正証書に強制執行認諾約款を付する件。</w:t>
      </w:r>
    </w:p>
    <w:p w14:paraId="594B9D02" w14:textId="77777777" w:rsidR="00102B61" w:rsidRDefault="00102B61" w:rsidP="00102B61">
      <w:pPr>
        <w:pStyle w:val="a9"/>
        <w:ind w:left="1512"/>
      </w:pPr>
    </w:p>
    <w:p w14:paraId="414082D0" w14:textId="3C00B6B3" w:rsidR="00102B61" w:rsidRDefault="00102B61" w:rsidP="00102B61">
      <w:pPr>
        <w:pStyle w:val="a9"/>
        <w:numPr>
          <w:ilvl w:val="0"/>
          <w:numId w:val="50"/>
        </w:numPr>
        <w:ind w:leftChars="0"/>
      </w:pPr>
      <w:r>
        <w:rPr>
          <w:rFonts w:hint="eastAsia"/>
        </w:rPr>
        <w:t>その他、適宜付帯事項につき、相手方と協定する件。</w:t>
      </w:r>
    </w:p>
    <w:p w14:paraId="7DEF3458" w14:textId="77777777" w:rsidR="00102B61" w:rsidRDefault="00102B61" w:rsidP="00102B61">
      <w:pPr>
        <w:ind w:left="720"/>
      </w:pPr>
    </w:p>
    <w:p w14:paraId="0FF4C39A" w14:textId="563D04D5" w:rsidR="00102B61" w:rsidRDefault="00102B61" w:rsidP="00102B61">
      <w:pPr>
        <w:ind w:leftChars="-1" w:left="-4"/>
      </w:pPr>
      <w:r>
        <w:rPr>
          <w:rFonts w:hint="eastAsia"/>
        </w:rPr>
        <w:t>令和　　年　　月　　日</w:t>
      </w:r>
    </w:p>
    <w:p w14:paraId="131C3F3F" w14:textId="3DB31CCB" w:rsidR="00102B61" w:rsidRDefault="00102B61" w:rsidP="00102B61">
      <w:pPr>
        <w:ind w:left="720"/>
      </w:pPr>
    </w:p>
    <w:p w14:paraId="1B646779" w14:textId="592534A7" w:rsidR="00102B61" w:rsidRDefault="00102B61" w:rsidP="00102B61">
      <w:pPr>
        <w:ind w:leftChars="-1" w:left="-4"/>
      </w:pPr>
      <w:r>
        <w:rPr>
          <w:rFonts w:hint="eastAsia"/>
        </w:rPr>
        <w:t xml:space="preserve">委任者　　</w:t>
      </w:r>
    </w:p>
    <w:p w14:paraId="0361C02A" w14:textId="335B2CB7" w:rsidR="00102B61" w:rsidRDefault="00D661A3" w:rsidP="00102B61">
      <w:pPr>
        <w:ind w:leftChars="-1" w:left="-4"/>
      </w:pPr>
      <w:r>
        <w:rPr>
          <w:rFonts w:hint="eastAsia"/>
        </w:rPr>
        <w:t>Ⅰ</w:t>
      </w:r>
      <w:r w:rsidR="00102B61">
        <w:rPr>
          <w:rFonts w:hint="eastAsia"/>
        </w:rPr>
        <w:t xml:space="preserve">　住所</w:t>
      </w:r>
      <w:r w:rsidR="00102B61" w:rsidRPr="00D661A3">
        <w:rPr>
          <w:rFonts w:hint="eastAsia"/>
          <w:spacing w:val="11"/>
          <w:fitText w:val="1890" w:id="-1402827264"/>
        </w:rPr>
        <w:t>（本店所在地</w:t>
      </w:r>
      <w:r w:rsidR="00102B61" w:rsidRPr="00D661A3">
        <w:rPr>
          <w:rFonts w:hint="eastAsia"/>
          <w:spacing w:val="-31"/>
          <w:fitText w:val="1890" w:id="-1402827264"/>
        </w:rPr>
        <w:t>）</w:t>
      </w:r>
    </w:p>
    <w:p w14:paraId="299EF6B0" w14:textId="526A86C4" w:rsidR="00102B61" w:rsidRDefault="00102B61" w:rsidP="00102B61">
      <w:pPr>
        <w:ind w:leftChars="-1" w:left="-4"/>
      </w:pPr>
    </w:p>
    <w:p w14:paraId="702C5066" w14:textId="4DE934D8" w:rsidR="00102B61" w:rsidRDefault="00102B61" w:rsidP="00102B61">
      <w:pPr>
        <w:ind w:leftChars="-1" w:left="-4"/>
      </w:pPr>
      <w:r>
        <w:rPr>
          <w:rFonts w:hint="eastAsia"/>
        </w:rPr>
        <w:t xml:space="preserve">　　　</w:t>
      </w:r>
      <w:r w:rsidR="00D661A3">
        <w:rPr>
          <w:rFonts w:hint="eastAsia"/>
        </w:rPr>
        <w:t xml:space="preserve">　</w:t>
      </w:r>
      <w:r w:rsidRPr="00D661A3">
        <w:rPr>
          <w:rFonts w:hint="eastAsia"/>
          <w:spacing w:val="74"/>
          <w:fitText w:val="1890" w:id="-1402827263"/>
        </w:rPr>
        <w:t>（法人名</w:t>
      </w:r>
      <w:r w:rsidRPr="00D661A3">
        <w:rPr>
          <w:rFonts w:hint="eastAsia"/>
          <w:fitText w:val="1890" w:id="-1402827263"/>
        </w:rPr>
        <w:t>）</w:t>
      </w:r>
    </w:p>
    <w:p w14:paraId="703592C4" w14:textId="11CF66BD" w:rsidR="00102B61" w:rsidRDefault="00D661A3" w:rsidP="00102B61">
      <w:pPr>
        <w:ind w:leftChars="-1" w:left="-4"/>
      </w:pPr>
      <w:r w:rsidRPr="007925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BA891" wp14:editId="4E43266B">
                <wp:simplePos x="0" y="0"/>
                <wp:positionH relativeFrom="column">
                  <wp:posOffset>4939030</wp:posOffset>
                </wp:positionH>
                <wp:positionV relativeFrom="paragraph">
                  <wp:posOffset>264795</wp:posOffset>
                </wp:positionV>
                <wp:extent cx="876300" cy="80010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876300" cy="8001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0BB3C5" w14:textId="77777777" w:rsidR="00894F5F" w:rsidRPr="00894F5F" w:rsidRDefault="00894F5F" w:rsidP="00894F5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94F5F">
                              <w:rPr>
                                <w:rFonts w:hint="eastAsia"/>
                                <w:color w:val="FBD4B4" w:themeColor="accent6" w:themeTint="66"/>
                                <w:sz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DBA891" id="円/楕円 1" o:spid="_x0000_s1028" style="position:absolute;left:0;text-align:left;margin-left:388.9pt;margin-top:20.85pt;width:69pt;height:63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" filled="f" strokecolor="#fcd5b5" strokeweight="2pt">
                <v:textbox>
                  <w:txbxContent>
                    <w:p w14:paraId="090BB3C5" w14:textId="77777777" w:rsidR="00894F5F" w:rsidRPr="00894F5F" w:rsidRDefault="00894F5F" w:rsidP="00894F5F">
                      <w:pPr>
                        <w:jc w:val="center"/>
                        <w:rPr>
                          <w:sz w:val="20"/>
                        </w:rPr>
                      </w:pPr>
                      <w:r w:rsidRPr="00894F5F">
                        <w:rPr>
                          <w:rFonts w:hint="eastAsia"/>
                          <w:color w:val="FBD4B4" w:themeColor="accent6" w:themeTint="66"/>
                          <w:sz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14:paraId="57E7B2F0" w14:textId="0994E549" w:rsidR="00102B61" w:rsidRDefault="00102B61" w:rsidP="00D661A3">
      <w:pPr>
        <w:ind w:leftChars="-1" w:left="-4"/>
      </w:pPr>
      <w:r>
        <w:rPr>
          <w:rFonts w:hint="eastAsia"/>
        </w:rPr>
        <w:t xml:space="preserve">　</w:t>
      </w:r>
      <w:r w:rsidR="00D661A3">
        <w:rPr>
          <w:rFonts w:hint="eastAsia"/>
        </w:rPr>
        <w:t xml:space="preserve">　</w:t>
      </w:r>
      <w:r>
        <w:rPr>
          <w:rFonts w:hint="eastAsia"/>
        </w:rPr>
        <w:t>氏名</w:t>
      </w:r>
      <w:r w:rsidRPr="00D661A3">
        <w:rPr>
          <w:rFonts w:hint="eastAsia"/>
          <w:spacing w:val="11"/>
          <w:fitText w:val="1890" w:id="-1402827262"/>
        </w:rPr>
        <w:t>（代表者氏名</w:t>
      </w:r>
      <w:r w:rsidRPr="00D661A3">
        <w:rPr>
          <w:rFonts w:hint="eastAsia"/>
          <w:spacing w:val="-31"/>
          <w:fitText w:val="1890" w:id="-1402827262"/>
        </w:rPr>
        <w:t>）</w:t>
      </w:r>
    </w:p>
    <w:p w14:paraId="302CCDBB" w14:textId="77777777" w:rsidR="00D661A3" w:rsidRDefault="00D661A3" w:rsidP="00D661A3">
      <w:pPr>
        <w:ind w:leftChars="-1" w:left="-4"/>
      </w:pPr>
    </w:p>
    <w:p w14:paraId="3F53021A" w14:textId="2C009754" w:rsidR="00102B61" w:rsidRDefault="00D661A3" w:rsidP="00102B61">
      <w:r>
        <w:rPr>
          <w:rFonts w:hint="eastAsia"/>
        </w:rPr>
        <w:t xml:space="preserve">　</w:t>
      </w:r>
    </w:p>
    <w:p w14:paraId="2DBA369A" w14:textId="77777777" w:rsidR="00D661A3" w:rsidRDefault="00D661A3" w:rsidP="00102B61"/>
    <w:p w14:paraId="0D8CB2D3" w14:textId="0457B60F" w:rsidR="00D661A3" w:rsidRDefault="00D661A3" w:rsidP="00102B61">
      <w:r>
        <w:rPr>
          <w:rFonts w:hint="eastAsia"/>
        </w:rPr>
        <w:t>Ⅱ　住所</w:t>
      </w:r>
    </w:p>
    <w:p w14:paraId="33F0162C" w14:textId="223024CD" w:rsidR="00D661A3" w:rsidRDefault="00D661A3" w:rsidP="00102B61">
      <w:r w:rsidRPr="007925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3A7C0" wp14:editId="3CB0B05B">
                <wp:simplePos x="0" y="0"/>
                <wp:positionH relativeFrom="column">
                  <wp:posOffset>4933315</wp:posOffset>
                </wp:positionH>
                <wp:positionV relativeFrom="paragraph">
                  <wp:posOffset>74295</wp:posOffset>
                </wp:positionV>
                <wp:extent cx="876300" cy="800100"/>
                <wp:effectExtent l="0" t="0" r="19050" b="19050"/>
                <wp:wrapNone/>
                <wp:docPr id="3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876300" cy="8001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5A31C8" w14:textId="77777777" w:rsidR="00D661A3" w:rsidRPr="00894F5F" w:rsidRDefault="00D661A3" w:rsidP="00D661A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94F5F">
                              <w:rPr>
                                <w:rFonts w:hint="eastAsia"/>
                                <w:color w:val="FBD4B4" w:themeColor="accent6" w:themeTint="66"/>
                                <w:sz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43A7C0" id="_x0000_s1029" style="position:absolute;left:0;text-align:left;margin-left:388.45pt;margin-top:5.85pt;width:69pt;height:63pt;rotation:18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" filled="f" strokecolor="#fcd5b5" strokeweight="2pt">
                <v:textbox>
                  <w:txbxContent>
                    <w:p w14:paraId="0E5A31C8" w14:textId="77777777" w:rsidR="00D661A3" w:rsidRPr="00894F5F" w:rsidRDefault="00D661A3" w:rsidP="00D661A3">
                      <w:pPr>
                        <w:jc w:val="center"/>
                        <w:rPr>
                          <w:sz w:val="20"/>
                        </w:rPr>
                      </w:pPr>
                      <w:r w:rsidRPr="00894F5F">
                        <w:rPr>
                          <w:rFonts w:hint="eastAsia"/>
                          <w:color w:val="FBD4B4" w:themeColor="accent6" w:themeTint="66"/>
                          <w:sz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14:paraId="42E4C44D" w14:textId="70CA767A" w:rsidR="00D661A3" w:rsidRDefault="00D661A3" w:rsidP="00102B61">
      <w:r>
        <w:rPr>
          <w:rFonts w:hint="eastAsia"/>
        </w:rPr>
        <w:t xml:space="preserve">　　氏名</w:t>
      </w:r>
    </w:p>
    <w:p w14:paraId="61E91580" w14:textId="2756C6BD" w:rsidR="00102B61" w:rsidRPr="00102B61" w:rsidRDefault="00102B61" w:rsidP="00102B61">
      <w:pPr>
        <w:pStyle w:val="a4"/>
        <w:ind w:right="378"/>
      </w:pPr>
    </w:p>
    <w:p w14:paraId="615813C1" w14:textId="7F73AD42" w:rsidR="00DE1CBF" w:rsidRPr="008B73EB" w:rsidRDefault="00DE1CBF" w:rsidP="00D661A3">
      <w:pPr>
        <w:rPr>
          <w:color w:val="FFC000"/>
          <w:szCs w:val="26"/>
        </w:rPr>
      </w:pPr>
    </w:p>
    <w:sectPr w:rsidR="00DE1CBF" w:rsidRPr="008B73EB" w:rsidSect="00894F5F">
      <w:pgSz w:w="11906" w:h="16838" w:code="9"/>
      <w:pgMar w:top="1928" w:right="680" w:bottom="737" w:left="2155" w:header="851" w:footer="992" w:gutter="0"/>
      <w:cols w:space="425"/>
      <w:docGrid w:type="linesAndChars" w:linePitch="472" w:charSpace="241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7A58E" w14:textId="77777777" w:rsidR="00BE004E" w:rsidRDefault="00BE004E" w:rsidP="007D6A8D">
      <w:r>
        <w:separator/>
      </w:r>
    </w:p>
  </w:endnote>
  <w:endnote w:type="continuationSeparator" w:id="0">
    <w:p w14:paraId="01FFA3C4" w14:textId="77777777" w:rsidR="00BE004E" w:rsidRDefault="00BE004E" w:rsidP="007D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68C68" w14:textId="77777777" w:rsidR="00BE004E" w:rsidRDefault="00BE004E" w:rsidP="007D6A8D">
      <w:r>
        <w:separator/>
      </w:r>
    </w:p>
  </w:footnote>
  <w:footnote w:type="continuationSeparator" w:id="0">
    <w:p w14:paraId="3D9DB3C9" w14:textId="77777777" w:rsidR="00BE004E" w:rsidRDefault="00BE004E" w:rsidP="007D6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279"/>
    <w:multiLevelType w:val="hybridMultilevel"/>
    <w:tmpl w:val="C4B01370"/>
    <w:lvl w:ilvl="0" w:tplc="60762B12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A15E04"/>
    <w:multiLevelType w:val="hybridMultilevel"/>
    <w:tmpl w:val="74EAB8AA"/>
    <w:lvl w:ilvl="0" w:tplc="96A006DC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A13E15"/>
    <w:multiLevelType w:val="hybridMultilevel"/>
    <w:tmpl w:val="E5AC8A4E"/>
    <w:lvl w:ilvl="0" w:tplc="D0DE9496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B23C1A"/>
    <w:multiLevelType w:val="hybridMultilevel"/>
    <w:tmpl w:val="B74A42EA"/>
    <w:lvl w:ilvl="0" w:tplc="4F18E1AE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8A569F64">
      <w:start w:val="1"/>
      <w:numFmt w:val="ideographTraditional"/>
      <w:lvlText w:val="%2、"/>
      <w:lvlJc w:val="left"/>
      <w:pPr>
        <w:tabs>
          <w:tab w:val="num" w:pos="1170"/>
        </w:tabs>
        <w:ind w:left="1170" w:hanging="7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8A550E"/>
    <w:multiLevelType w:val="hybridMultilevel"/>
    <w:tmpl w:val="0C56C32E"/>
    <w:lvl w:ilvl="0" w:tplc="4A2CE956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9B76E2E"/>
    <w:multiLevelType w:val="hybridMultilevel"/>
    <w:tmpl w:val="3AEE359C"/>
    <w:lvl w:ilvl="0" w:tplc="E23A8BDA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F8E04910">
      <w:start w:val="1"/>
      <w:numFmt w:val="decimalFullWidth"/>
      <w:lvlText w:val="（%2）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DF76980"/>
    <w:multiLevelType w:val="hybridMultilevel"/>
    <w:tmpl w:val="90EAE6F0"/>
    <w:lvl w:ilvl="0" w:tplc="6F686596">
      <w:start w:val="1"/>
      <w:numFmt w:val="decimalEnclosedCircle"/>
      <w:lvlText w:val="%1"/>
      <w:lvlJc w:val="left"/>
      <w:pPr>
        <w:tabs>
          <w:tab w:val="num" w:pos="1128"/>
        </w:tabs>
        <w:ind w:left="1128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8"/>
        </w:tabs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8"/>
        </w:tabs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8"/>
        </w:tabs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8"/>
        </w:tabs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8"/>
        </w:tabs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8"/>
        </w:tabs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8"/>
        </w:tabs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8"/>
        </w:tabs>
        <w:ind w:left="4158" w:hanging="420"/>
      </w:pPr>
    </w:lvl>
  </w:abstractNum>
  <w:abstractNum w:abstractNumId="7" w15:restartNumberingAfterBreak="0">
    <w:nsid w:val="1169172D"/>
    <w:multiLevelType w:val="hybridMultilevel"/>
    <w:tmpl w:val="6018EE02"/>
    <w:lvl w:ilvl="0" w:tplc="A6BAAFA8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2DB18E0"/>
    <w:multiLevelType w:val="hybridMultilevel"/>
    <w:tmpl w:val="39164F9A"/>
    <w:lvl w:ilvl="0" w:tplc="8CECC222">
      <w:start w:val="1"/>
      <w:numFmt w:val="decimalEnclosedCircle"/>
      <w:lvlText w:val="%1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5"/>
        </w:tabs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5"/>
        </w:tabs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5"/>
        </w:tabs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5"/>
        </w:tabs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5"/>
        </w:tabs>
        <w:ind w:left="4155" w:hanging="420"/>
      </w:pPr>
    </w:lvl>
  </w:abstractNum>
  <w:abstractNum w:abstractNumId="9" w15:restartNumberingAfterBreak="0">
    <w:nsid w:val="141356DF"/>
    <w:multiLevelType w:val="hybridMultilevel"/>
    <w:tmpl w:val="A8CAD1B0"/>
    <w:lvl w:ilvl="0" w:tplc="FBF0F154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4507F61"/>
    <w:multiLevelType w:val="hybridMultilevel"/>
    <w:tmpl w:val="2DE05A4C"/>
    <w:lvl w:ilvl="0" w:tplc="A4F86CA4">
      <w:start w:val="1"/>
      <w:numFmt w:val="decimalFullWidth"/>
      <w:suff w:val="nothing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72930"/>
    <w:multiLevelType w:val="hybridMultilevel"/>
    <w:tmpl w:val="78F24448"/>
    <w:lvl w:ilvl="0" w:tplc="1D9ADF5C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8355793"/>
    <w:multiLevelType w:val="hybridMultilevel"/>
    <w:tmpl w:val="2F10FC06"/>
    <w:lvl w:ilvl="0" w:tplc="F3EEB482">
      <w:start w:val="1"/>
      <w:numFmt w:val="decimalFullWidth"/>
      <w:lvlText w:val="（%1）"/>
      <w:lvlJc w:val="left"/>
      <w:pPr>
        <w:tabs>
          <w:tab w:val="num" w:pos="1125"/>
        </w:tabs>
        <w:ind w:left="1125" w:hanging="11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B571014"/>
    <w:multiLevelType w:val="hybridMultilevel"/>
    <w:tmpl w:val="7AAC976E"/>
    <w:lvl w:ilvl="0" w:tplc="21040A2C">
      <w:start w:val="1"/>
      <w:numFmt w:val="decimalFullWidth"/>
      <w:lvlText w:val="（%1）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5"/>
        </w:tabs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5"/>
        </w:tabs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5"/>
        </w:tabs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5"/>
        </w:tabs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5"/>
        </w:tabs>
        <w:ind w:left="4155" w:hanging="420"/>
      </w:pPr>
    </w:lvl>
  </w:abstractNum>
  <w:abstractNum w:abstractNumId="14" w15:restartNumberingAfterBreak="0">
    <w:nsid w:val="22BA60E4"/>
    <w:multiLevelType w:val="hybridMultilevel"/>
    <w:tmpl w:val="65004AC4"/>
    <w:lvl w:ilvl="0" w:tplc="1BEEE526">
      <w:start w:val="1"/>
      <w:numFmt w:val="decimalFullWidth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2D62E84"/>
    <w:multiLevelType w:val="hybridMultilevel"/>
    <w:tmpl w:val="4CAAA810"/>
    <w:lvl w:ilvl="0" w:tplc="EC44725A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5210AD3"/>
    <w:multiLevelType w:val="hybridMultilevel"/>
    <w:tmpl w:val="6EA40262"/>
    <w:lvl w:ilvl="0" w:tplc="AFEC8380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79948EB"/>
    <w:multiLevelType w:val="hybridMultilevel"/>
    <w:tmpl w:val="DDAA863A"/>
    <w:lvl w:ilvl="0" w:tplc="3ADC538E">
      <w:start w:val="1"/>
      <w:numFmt w:val="decimalEnclosedCircle"/>
      <w:lvlText w:val="%1"/>
      <w:lvlJc w:val="left"/>
      <w:pPr>
        <w:ind w:left="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18" w15:restartNumberingAfterBreak="0">
    <w:nsid w:val="28660668"/>
    <w:multiLevelType w:val="hybridMultilevel"/>
    <w:tmpl w:val="5D88C55C"/>
    <w:lvl w:ilvl="0" w:tplc="2788E89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E2E4EEC"/>
    <w:multiLevelType w:val="hybridMultilevel"/>
    <w:tmpl w:val="1C0EC6F2"/>
    <w:lvl w:ilvl="0" w:tplc="38C429CE">
      <w:start w:val="1"/>
      <w:numFmt w:val="decimalEnclosedParen"/>
      <w:lvlText w:val="%1"/>
      <w:lvlJc w:val="left"/>
      <w:pPr>
        <w:ind w:left="7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20" w15:restartNumberingAfterBreak="0">
    <w:nsid w:val="335A53FB"/>
    <w:multiLevelType w:val="hybridMultilevel"/>
    <w:tmpl w:val="98AA3DCA"/>
    <w:lvl w:ilvl="0" w:tplc="40C66E4A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3B55ABC"/>
    <w:multiLevelType w:val="hybridMultilevel"/>
    <w:tmpl w:val="8C0063C6"/>
    <w:lvl w:ilvl="0" w:tplc="35D6BB38">
      <w:start w:val="1"/>
      <w:numFmt w:val="decimalEnclosedCircle"/>
      <w:lvlText w:val="%1"/>
      <w:lvlJc w:val="left"/>
      <w:pPr>
        <w:ind w:left="11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22" w15:restartNumberingAfterBreak="0">
    <w:nsid w:val="374762FE"/>
    <w:multiLevelType w:val="hybridMultilevel"/>
    <w:tmpl w:val="378A1446"/>
    <w:lvl w:ilvl="0" w:tplc="121E4740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BE2202A"/>
    <w:multiLevelType w:val="hybridMultilevel"/>
    <w:tmpl w:val="7ED2C226"/>
    <w:lvl w:ilvl="0" w:tplc="CE508C12">
      <w:start w:val="8"/>
      <w:numFmt w:val="decimalFullWidth"/>
      <w:lvlText w:val="第%1条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 w:tplc="C946283C">
      <w:start w:val="1"/>
      <w:numFmt w:val="decimalEnclosedCircle"/>
      <w:lvlText w:val="%2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D633905"/>
    <w:multiLevelType w:val="hybridMultilevel"/>
    <w:tmpl w:val="DA8E1D00"/>
    <w:lvl w:ilvl="0" w:tplc="AE64B48C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1A40245"/>
    <w:multiLevelType w:val="hybridMultilevel"/>
    <w:tmpl w:val="16AE5B5A"/>
    <w:lvl w:ilvl="0" w:tplc="D95083BA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23F31B9"/>
    <w:multiLevelType w:val="hybridMultilevel"/>
    <w:tmpl w:val="C444ED06"/>
    <w:lvl w:ilvl="0" w:tplc="35D6BB38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4890154"/>
    <w:multiLevelType w:val="hybridMultilevel"/>
    <w:tmpl w:val="C0C6274C"/>
    <w:lvl w:ilvl="0" w:tplc="95624A96">
      <w:start w:val="1"/>
      <w:numFmt w:val="decimalFullWidth"/>
      <w:suff w:val="nothing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65F7B81"/>
    <w:multiLevelType w:val="hybridMultilevel"/>
    <w:tmpl w:val="EAB2570E"/>
    <w:lvl w:ilvl="0" w:tplc="5B88DCAA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792669E"/>
    <w:multiLevelType w:val="hybridMultilevel"/>
    <w:tmpl w:val="3B5457B6"/>
    <w:lvl w:ilvl="0" w:tplc="DAACAC66">
      <w:start w:val="2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7A07D81"/>
    <w:multiLevelType w:val="hybridMultilevel"/>
    <w:tmpl w:val="9596195E"/>
    <w:lvl w:ilvl="0" w:tplc="05AA8F8C">
      <w:start w:val="3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F28776F"/>
    <w:multiLevelType w:val="hybridMultilevel"/>
    <w:tmpl w:val="2968E8B4"/>
    <w:lvl w:ilvl="0" w:tplc="FE7EF490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F2C7DFE"/>
    <w:multiLevelType w:val="hybridMultilevel"/>
    <w:tmpl w:val="5C44055E"/>
    <w:lvl w:ilvl="0" w:tplc="08BC8666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4F4C54F4"/>
    <w:multiLevelType w:val="hybridMultilevel"/>
    <w:tmpl w:val="FD14AF48"/>
    <w:lvl w:ilvl="0" w:tplc="61A4310C">
      <w:start w:val="1"/>
      <w:numFmt w:val="decimalEnclosedCircle"/>
      <w:lvlText w:val="%1"/>
      <w:lvlJc w:val="left"/>
      <w:pPr>
        <w:ind w:left="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34" w15:restartNumberingAfterBreak="0">
    <w:nsid w:val="50D2554A"/>
    <w:multiLevelType w:val="hybridMultilevel"/>
    <w:tmpl w:val="B928BB08"/>
    <w:lvl w:ilvl="0" w:tplc="4E26988C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2460114"/>
    <w:multiLevelType w:val="hybridMultilevel"/>
    <w:tmpl w:val="330A8274"/>
    <w:lvl w:ilvl="0" w:tplc="33DE32A4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C7A7DC4"/>
    <w:multiLevelType w:val="hybridMultilevel"/>
    <w:tmpl w:val="8662E80C"/>
    <w:lvl w:ilvl="0" w:tplc="58B0E152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5245DFA"/>
    <w:multiLevelType w:val="hybridMultilevel"/>
    <w:tmpl w:val="A93007D0"/>
    <w:lvl w:ilvl="0" w:tplc="FC68BE14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9E24E18"/>
    <w:multiLevelType w:val="hybridMultilevel"/>
    <w:tmpl w:val="7F1496BA"/>
    <w:lvl w:ilvl="0" w:tplc="5A42F2F2">
      <w:start w:val="1"/>
      <w:numFmt w:val="decimalFullWidth"/>
      <w:lvlText w:val="%1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1B4958A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A3C4D4E"/>
    <w:multiLevelType w:val="hybridMultilevel"/>
    <w:tmpl w:val="F1A83F46"/>
    <w:lvl w:ilvl="0" w:tplc="A5309B4A">
      <w:start w:val="1"/>
      <w:numFmt w:val="decimalFullWidth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CC21504"/>
    <w:multiLevelType w:val="hybridMultilevel"/>
    <w:tmpl w:val="235E1962"/>
    <w:lvl w:ilvl="0" w:tplc="E744B08A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F60181E"/>
    <w:multiLevelType w:val="hybridMultilevel"/>
    <w:tmpl w:val="7DDA9B30"/>
    <w:lvl w:ilvl="0" w:tplc="29C84D22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FBF3EEA"/>
    <w:multiLevelType w:val="hybridMultilevel"/>
    <w:tmpl w:val="F7761E98"/>
    <w:lvl w:ilvl="0" w:tplc="3AB6BA20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28F1E02"/>
    <w:multiLevelType w:val="hybridMultilevel"/>
    <w:tmpl w:val="3D184B6E"/>
    <w:lvl w:ilvl="0" w:tplc="EDD4A534">
      <w:start w:val="1"/>
      <w:numFmt w:val="decimalEnclosedCircle"/>
      <w:lvlText w:val="%1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5"/>
        </w:tabs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5"/>
        </w:tabs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5"/>
        </w:tabs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5"/>
        </w:tabs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5"/>
        </w:tabs>
        <w:ind w:left="4155" w:hanging="420"/>
      </w:pPr>
    </w:lvl>
  </w:abstractNum>
  <w:abstractNum w:abstractNumId="44" w15:restartNumberingAfterBreak="0">
    <w:nsid w:val="736235FD"/>
    <w:multiLevelType w:val="hybridMultilevel"/>
    <w:tmpl w:val="3990B122"/>
    <w:lvl w:ilvl="0" w:tplc="F08CB4D0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78B7241"/>
    <w:multiLevelType w:val="hybridMultilevel"/>
    <w:tmpl w:val="77FEF15E"/>
    <w:lvl w:ilvl="0" w:tplc="FD2C39D8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A137022"/>
    <w:multiLevelType w:val="hybridMultilevel"/>
    <w:tmpl w:val="B74C7672"/>
    <w:lvl w:ilvl="0" w:tplc="C39A81AA">
      <w:start w:val="3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D976A83"/>
    <w:multiLevelType w:val="hybridMultilevel"/>
    <w:tmpl w:val="40684BF8"/>
    <w:lvl w:ilvl="0" w:tplc="241A86A0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7E2C3205"/>
    <w:multiLevelType w:val="hybridMultilevel"/>
    <w:tmpl w:val="1F102D1C"/>
    <w:lvl w:ilvl="0" w:tplc="B1EC5FF8">
      <w:start w:val="1"/>
      <w:numFmt w:val="decimalEnclosedParen"/>
      <w:lvlText w:val="%1"/>
      <w:lvlJc w:val="left"/>
      <w:pPr>
        <w:ind w:left="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49" w15:restartNumberingAfterBreak="0">
    <w:nsid w:val="7E332D1F"/>
    <w:multiLevelType w:val="hybridMultilevel"/>
    <w:tmpl w:val="4EACB1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26502972">
    <w:abstractNumId w:val="15"/>
  </w:num>
  <w:num w:numId="2" w16cid:durableId="1826317338">
    <w:abstractNumId w:val="38"/>
  </w:num>
  <w:num w:numId="3" w16cid:durableId="1745369008">
    <w:abstractNumId w:val="2"/>
  </w:num>
  <w:num w:numId="4" w16cid:durableId="1739084920">
    <w:abstractNumId w:val="22"/>
  </w:num>
  <w:num w:numId="5" w16cid:durableId="700127210">
    <w:abstractNumId w:val="16"/>
  </w:num>
  <w:num w:numId="6" w16cid:durableId="126823926">
    <w:abstractNumId w:val="23"/>
  </w:num>
  <w:num w:numId="7" w16cid:durableId="1602645282">
    <w:abstractNumId w:val="45"/>
  </w:num>
  <w:num w:numId="8" w16cid:durableId="1064138568">
    <w:abstractNumId w:val="3"/>
  </w:num>
  <w:num w:numId="9" w16cid:durableId="82000063">
    <w:abstractNumId w:val="35"/>
  </w:num>
  <w:num w:numId="10" w16cid:durableId="469321333">
    <w:abstractNumId w:val="28"/>
  </w:num>
  <w:num w:numId="11" w16cid:durableId="1235511625">
    <w:abstractNumId w:val="41"/>
  </w:num>
  <w:num w:numId="12" w16cid:durableId="990056645">
    <w:abstractNumId w:val="40"/>
  </w:num>
  <w:num w:numId="13" w16cid:durableId="677658356">
    <w:abstractNumId w:val="9"/>
  </w:num>
  <w:num w:numId="14" w16cid:durableId="2102487054">
    <w:abstractNumId w:val="37"/>
  </w:num>
  <w:num w:numId="15" w16cid:durableId="1540967087">
    <w:abstractNumId w:val="42"/>
  </w:num>
  <w:num w:numId="16" w16cid:durableId="1095172398">
    <w:abstractNumId w:val="39"/>
  </w:num>
  <w:num w:numId="17" w16cid:durableId="1331132417">
    <w:abstractNumId w:val="14"/>
  </w:num>
  <w:num w:numId="18" w16cid:durableId="1009409234">
    <w:abstractNumId w:val="8"/>
  </w:num>
  <w:num w:numId="19" w16cid:durableId="1715544077">
    <w:abstractNumId w:val="43"/>
  </w:num>
  <w:num w:numId="20" w16cid:durableId="2110999273">
    <w:abstractNumId w:val="6"/>
  </w:num>
  <w:num w:numId="21" w16cid:durableId="60640382">
    <w:abstractNumId w:val="29"/>
  </w:num>
  <w:num w:numId="22" w16cid:durableId="1363438265">
    <w:abstractNumId w:val="5"/>
  </w:num>
  <w:num w:numId="23" w16cid:durableId="1163543228">
    <w:abstractNumId w:val="36"/>
  </w:num>
  <w:num w:numId="24" w16cid:durableId="1007445870">
    <w:abstractNumId w:val="13"/>
  </w:num>
  <w:num w:numId="25" w16cid:durableId="537359035">
    <w:abstractNumId w:val="31"/>
  </w:num>
  <w:num w:numId="26" w16cid:durableId="1428694003">
    <w:abstractNumId w:val="12"/>
  </w:num>
  <w:num w:numId="27" w16cid:durableId="448472833">
    <w:abstractNumId w:val="25"/>
  </w:num>
  <w:num w:numId="28" w16cid:durableId="1072310762">
    <w:abstractNumId w:val="30"/>
  </w:num>
  <w:num w:numId="29" w16cid:durableId="1857696226">
    <w:abstractNumId w:val="46"/>
  </w:num>
  <w:num w:numId="30" w16cid:durableId="265120039">
    <w:abstractNumId w:val="44"/>
  </w:num>
  <w:num w:numId="31" w16cid:durableId="756556269">
    <w:abstractNumId w:val="26"/>
  </w:num>
  <w:num w:numId="32" w16cid:durableId="822238166">
    <w:abstractNumId w:val="32"/>
  </w:num>
  <w:num w:numId="33" w16cid:durableId="983437026">
    <w:abstractNumId w:val="1"/>
  </w:num>
  <w:num w:numId="34" w16cid:durableId="2131119368">
    <w:abstractNumId w:val="4"/>
  </w:num>
  <w:num w:numId="35" w16cid:durableId="829829581">
    <w:abstractNumId w:val="20"/>
  </w:num>
  <w:num w:numId="36" w16cid:durableId="1397900154">
    <w:abstractNumId w:val="7"/>
  </w:num>
  <w:num w:numId="37" w16cid:durableId="314844683">
    <w:abstractNumId w:val="24"/>
  </w:num>
  <w:num w:numId="38" w16cid:durableId="596711410">
    <w:abstractNumId w:val="47"/>
  </w:num>
  <w:num w:numId="39" w16cid:durableId="197738081">
    <w:abstractNumId w:val="0"/>
  </w:num>
  <w:num w:numId="40" w16cid:durableId="1237588394">
    <w:abstractNumId w:val="11"/>
  </w:num>
  <w:num w:numId="41" w16cid:durableId="664864242">
    <w:abstractNumId w:val="34"/>
  </w:num>
  <w:num w:numId="42" w16cid:durableId="1149712790">
    <w:abstractNumId w:val="48"/>
  </w:num>
  <w:num w:numId="43" w16cid:durableId="878668814">
    <w:abstractNumId w:val="33"/>
  </w:num>
  <w:num w:numId="44" w16cid:durableId="1249775227">
    <w:abstractNumId w:val="17"/>
  </w:num>
  <w:num w:numId="45" w16cid:durableId="1371958433">
    <w:abstractNumId w:val="21"/>
  </w:num>
  <w:num w:numId="46" w16cid:durableId="1769613882">
    <w:abstractNumId w:val="19"/>
  </w:num>
  <w:num w:numId="47" w16cid:durableId="1303657753">
    <w:abstractNumId w:val="49"/>
  </w:num>
  <w:num w:numId="48" w16cid:durableId="738477757">
    <w:abstractNumId w:val="27"/>
  </w:num>
  <w:num w:numId="49" w16cid:durableId="1258706792">
    <w:abstractNumId w:val="10"/>
  </w:num>
  <w:num w:numId="50" w16cid:durableId="191030949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89"/>
  <w:drawingGridVerticalSpacing w:val="23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F5F"/>
    <w:rsid w:val="00002743"/>
    <w:rsid w:val="00011446"/>
    <w:rsid w:val="000126F8"/>
    <w:rsid w:val="00017A93"/>
    <w:rsid w:val="00022004"/>
    <w:rsid w:val="00023F59"/>
    <w:rsid w:val="00026545"/>
    <w:rsid w:val="00034024"/>
    <w:rsid w:val="00035AFD"/>
    <w:rsid w:val="00041AAE"/>
    <w:rsid w:val="00050B67"/>
    <w:rsid w:val="00052FBD"/>
    <w:rsid w:val="00052FEC"/>
    <w:rsid w:val="00054011"/>
    <w:rsid w:val="000622D7"/>
    <w:rsid w:val="000674A9"/>
    <w:rsid w:val="00070A01"/>
    <w:rsid w:val="0008185B"/>
    <w:rsid w:val="00090100"/>
    <w:rsid w:val="00095EEF"/>
    <w:rsid w:val="00096382"/>
    <w:rsid w:val="00097347"/>
    <w:rsid w:val="000A640E"/>
    <w:rsid w:val="000C33A8"/>
    <w:rsid w:val="000C6417"/>
    <w:rsid w:val="000E6268"/>
    <w:rsid w:val="000F3090"/>
    <w:rsid w:val="000F3825"/>
    <w:rsid w:val="000F422E"/>
    <w:rsid w:val="000F443D"/>
    <w:rsid w:val="000F4C7C"/>
    <w:rsid w:val="000F505E"/>
    <w:rsid w:val="00102B61"/>
    <w:rsid w:val="00104B50"/>
    <w:rsid w:val="00106698"/>
    <w:rsid w:val="00106BA3"/>
    <w:rsid w:val="00107999"/>
    <w:rsid w:val="00113BE5"/>
    <w:rsid w:val="00114E9E"/>
    <w:rsid w:val="001203DB"/>
    <w:rsid w:val="0012159D"/>
    <w:rsid w:val="0013137C"/>
    <w:rsid w:val="00132132"/>
    <w:rsid w:val="00135BAA"/>
    <w:rsid w:val="00137DAF"/>
    <w:rsid w:val="00145CD5"/>
    <w:rsid w:val="001509B7"/>
    <w:rsid w:val="00156AE2"/>
    <w:rsid w:val="00167998"/>
    <w:rsid w:val="0017458D"/>
    <w:rsid w:val="00191604"/>
    <w:rsid w:val="0019235F"/>
    <w:rsid w:val="0019396B"/>
    <w:rsid w:val="00196F14"/>
    <w:rsid w:val="001A07A3"/>
    <w:rsid w:val="001A394C"/>
    <w:rsid w:val="001A6176"/>
    <w:rsid w:val="001B1BE3"/>
    <w:rsid w:val="001C1D7E"/>
    <w:rsid w:val="001C3D38"/>
    <w:rsid w:val="001D1C3E"/>
    <w:rsid w:val="001E1BFD"/>
    <w:rsid w:val="001E368A"/>
    <w:rsid w:val="001E5BB9"/>
    <w:rsid w:val="001F1CF1"/>
    <w:rsid w:val="001F2CDE"/>
    <w:rsid w:val="001F4D4A"/>
    <w:rsid w:val="001F5F8A"/>
    <w:rsid w:val="001F6DB2"/>
    <w:rsid w:val="00203526"/>
    <w:rsid w:val="0021576F"/>
    <w:rsid w:val="00217460"/>
    <w:rsid w:val="002202AC"/>
    <w:rsid w:val="00222CDF"/>
    <w:rsid w:val="002236E9"/>
    <w:rsid w:val="00224AC2"/>
    <w:rsid w:val="002341AF"/>
    <w:rsid w:val="002347CC"/>
    <w:rsid w:val="00234B7A"/>
    <w:rsid w:val="00241E64"/>
    <w:rsid w:val="00243890"/>
    <w:rsid w:val="0024537B"/>
    <w:rsid w:val="0024734C"/>
    <w:rsid w:val="00263E6C"/>
    <w:rsid w:val="00270614"/>
    <w:rsid w:val="00271FF6"/>
    <w:rsid w:val="0027447C"/>
    <w:rsid w:val="00281BAE"/>
    <w:rsid w:val="00296F90"/>
    <w:rsid w:val="002A2B70"/>
    <w:rsid w:val="002A7552"/>
    <w:rsid w:val="002B6089"/>
    <w:rsid w:val="002B6D5D"/>
    <w:rsid w:val="002C7D16"/>
    <w:rsid w:val="002D3E9D"/>
    <w:rsid w:val="002E14EE"/>
    <w:rsid w:val="002F0E2B"/>
    <w:rsid w:val="002F5AFB"/>
    <w:rsid w:val="002F6C98"/>
    <w:rsid w:val="00300C18"/>
    <w:rsid w:val="003015C6"/>
    <w:rsid w:val="003020AB"/>
    <w:rsid w:val="00304BFB"/>
    <w:rsid w:val="00306227"/>
    <w:rsid w:val="003100AA"/>
    <w:rsid w:val="00312267"/>
    <w:rsid w:val="00313DA8"/>
    <w:rsid w:val="0031659B"/>
    <w:rsid w:val="00321D1D"/>
    <w:rsid w:val="00332557"/>
    <w:rsid w:val="00341546"/>
    <w:rsid w:val="00345FE1"/>
    <w:rsid w:val="00354028"/>
    <w:rsid w:val="003542AE"/>
    <w:rsid w:val="00356810"/>
    <w:rsid w:val="00365E98"/>
    <w:rsid w:val="00367046"/>
    <w:rsid w:val="00367371"/>
    <w:rsid w:val="00373417"/>
    <w:rsid w:val="003811EB"/>
    <w:rsid w:val="0038681F"/>
    <w:rsid w:val="00387F44"/>
    <w:rsid w:val="003929C2"/>
    <w:rsid w:val="003953A7"/>
    <w:rsid w:val="003A1BD9"/>
    <w:rsid w:val="003B7EFE"/>
    <w:rsid w:val="003C4C5F"/>
    <w:rsid w:val="003C662C"/>
    <w:rsid w:val="003C69AB"/>
    <w:rsid w:val="003C7283"/>
    <w:rsid w:val="003C7453"/>
    <w:rsid w:val="003D57FB"/>
    <w:rsid w:val="003D726E"/>
    <w:rsid w:val="003D7407"/>
    <w:rsid w:val="003D7BA7"/>
    <w:rsid w:val="003E38FA"/>
    <w:rsid w:val="003E58C5"/>
    <w:rsid w:val="003E7EAF"/>
    <w:rsid w:val="00405583"/>
    <w:rsid w:val="00405877"/>
    <w:rsid w:val="00412ED1"/>
    <w:rsid w:val="00414E47"/>
    <w:rsid w:val="00420556"/>
    <w:rsid w:val="00427A8A"/>
    <w:rsid w:val="00427D7F"/>
    <w:rsid w:val="00430062"/>
    <w:rsid w:val="0043787E"/>
    <w:rsid w:val="004405ED"/>
    <w:rsid w:val="00444EC8"/>
    <w:rsid w:val="004471BA"/>
    <w:rsid w:val="00454855"/>
    <w:rsid w:val="004553BA"/>
    <w:rsid w:val="00456364"/>
    <w:rsid w:val="00457008"/>
    <w:rsid w:val="00460BCC"/>
    <w:rsid w:val="004635F8"/>
    <w:rsid w:val="004638B4"/>
    <w:rsid w:val="00467E60"/>
    <w:rsid w:val="00475BB0"/>
    <w:rsid w:val="004778CE"/>
    <w:rsid w:val="00481AD2"/>
    <w:rsid w:val="004A1323"/>
    <w:rsid w:val="004B4DE8"/>
    <w:rsid w:val="004B746A"/>
    <w:rsid w:val="004D1788"/>
    <w:rsid w:val="004D1878"/>
    <w:rsid w:val="004D3647"/>
    <w:rsid w:val="004D4CD6"/>
    <w:rsid w:val="004E4F9B"/>
    <w:rsid w:val="004E6C4D"/>
    <w:rsid w:val="004F1608"/>
    <w:rsid w:val="0050048B"/>
    <w:rsid w:val="0050766B"/>
    <w:rsid w:val="005103B8"/>
    <w:rsid w:val="005106CC"/>
    <w:rsid w:val="00523912"/>
    <w:rsid w:val="0052395E"/>
    <w:rsid w:val="005250A4"/>
    <w:rsid w:val="00526475"/>
    <w:rsid w:val="00530201"/>
    <w:rsid w:val="00532070"/>
    <w:rsid w:val="00533603"/>
    <w:rsid w:val="005460E5"/>
    <w:rsid w:val="00546FE1"/>
    <w:rsid w:val="0055185C"/>
    <w:rsid w:val="00552DDB"/>
    <w:rsid w:val="005552A9"/>
    <w:rsid w:val="00570509"/>
    <w:rsid w:val="00575F53"/>
    <w:rsid w:val="00580DC7"/>
    <w:rsid w:val="00584507"/>
    <w:rsid w:val="005866CE"/>
    <w:rsid w:val="00590336"/>
    <w:rsid w:val="00591717"/>
    <w:rsid w:val="0059178D"/>
    <w:rsid w:val="005A01D7"/>
    <w:rsid w:val="005A1D6C"/>
    <w:rsid w:val="005A2385"/>
    <w:rsid w:val="005B18C6"/>
    <w:rsid w:val="005B251D"/>
    <w:rsid w:val="005B4CDB"/>
    <w:rsid w:val="005B6CBC"/>
    <w:rsid w:val="005D6137"/>
    <w:rsid w:val="005E1695"/>
    <w:rsid w:val="005E2A25"/>
    <w:rsid w:val="005E759E"/>
    <w:rsid w:val="005F14DA"/>
    <w:rsid w:val="005F1543"/>
    <w:rsid w:val="00601CA1"/>
    <w:rsid w:val="0060725E"/>
    <w:rsid w:val="0061526E"/>
    <w:rsid w:val="00615FDF"/>
    <w:rsid w:val="00627F4A"/>
    <w:rsid w:val="00630491"/>
    <w:rsid w:val="006340B7"/>
    <w:rsid w:val="00634C50"/>
    <w:rsid w:val="00636CDE"/>
    <w:rsid w:val="00643356"/>
    <w:rsid w:val="00646A41"/>
    <w:rsid w:val="0065237D"/>
    <w:rsid w:val="00666DDA"/>
    <w:rsid w:val="00675C4C"/>
    <w:rsid w:val="00682011"/>
    <w:rsid w:val="00682D2B"/>
    <w:rsid w:val="006851B6"/>
    <w:rsid w:val="0068758C"/>
    <w:rsid w:val="00696951"/>
    <w:rsid w:val="00696CBB"/>
    <w:rsid w:val="006A10DB"/>
    <w:rsid w:val="006A310F"/>
    <w:rsid w:val="006A5CB5"/>
    <w:rsid w:val="006B688F"/>
    <w:rsid w:val="006D07BC"/>
    <w:rsid w:val="006D1DEF"/>
    <w:rsid w:val="006D268D"/>
    <w:rsid w:val="006E1E25"/>
    <w:rsid w:val="006E3165"/>
    <w:rsid w:val="006E6A35"/>
    <w:rsid w:val="006F2BEE"/>
    <w:rsid w:val="00701820"/>
    <w:rsid w:val="00703EA1"/>
    <w:rsid w:val="00706E98"/>
    <w:rsid w:val="007142C8"/>
    <w:rsid w:val="00717355"/>
    <w:rsid w:val="00722008"/>
    <w:rsid w:val="0072319E"/>
    <w:rsid w:val="007355FD"/>
    <w:rsid w:val="00743F50"/>
    <w:rsid w:val="00744A66"/>
    <w:rsid w:val="007473A7"/>
    <w:rsid w:val="00750D83"/>
    <w:rsid w:val="00757B62"/>
    <w:rsid w:val="00764F25"/>
    <w:rsid w:val="00771822"/>
    <w:rsid w:val="0077798D"/>
    <w:rsid w:val="0079085E"/>
    <w:rsid w:val="00792614"/>
    <w:rsid w:val="00792834"/>
    <w:rsid w:val="007A3F9B"/>
    <w:rsid w:val="007B3F89"/>
    <w:rsid w:val="007B572E"/>
    <w:rsid w:val="007B7494"/>
    <w:rsid w:val="007C3524"/>
    <w:rsid w:val="007C5BA1"/>
    <w:rsid w:val="007D6A8D"/>
    <w:rsid w:val="007E1065"/>
    <w:rsid w:val="007E2FE3"/>
    <w:rsid w:val="007E56A5"/>
    <w:rsid w:val="007E66AC"/>
    <w:rsid w:val="007F085E"/>
    <w:rsid w:val="007F1E1B"/>
    <w:rsid w:val="007F50E9"/>
    <w:rsid w:val="007F64E8"/>
    <w:rsid w:val="00800E5B"/>
    <w:rsid w:val="008025EE"/>
    <w:rsid w:val="00805B5C"/>
    <w:rsid w:val="0081644F"/>
    <w:rsid w:val="00816B0A"/>
    <w:rsid w:val="0081728B"/>
    <w:rsid w:val="0082019C"/>
    <w:rsid w:val="00820A97"/>
    <w:rsid w:val="0082231A"/>
    <w:rsid w:val="00822BF9"/>
    <w:rsid w:val="008308DE"/>
    <w:rsid w:val="0084798A"/>
    <w:rsid w:val="0085165B"/>
    <w:rsid w:val="00854BB7"/>
    <w:rsid w:val="00877502"/>
    <w:rsid w:val="00880721"/>
    <w:rsid w:val="00880A91"/>
    <w:rsid w:val="00884565"/>
    <w:rsid w:val="00894F5F"/>
    <w:rsid w:val="0089594A"/>
    <w:rsid w:val="008A02E2"/>
    <w:rsid w:val="008A3B59"/>
    <w:rsid w:val="008B30EE"/>
    <w:rsid w:val="008B3B0C"/>
    <w:rsid w:val="008B3E4B"/>
    <w:rsid w:val="008B5CDF"/>
    <w:rsid w:val="008B73EB"/>
    <w:rsid w:val="008C3ACC"/>
    <w:rsid w:val="008C4D77"/>
    <w:rsid w:val="008D4BA7"/>
    <w:rsid w:val="008E380F"/>
    <w:rsid w:val="008E5E58"/>
    <w:rsid w:val="008F5370"/>
    <w:rsid w:val="008F5D4B"/>
    <w:rsid w:val="008F643F"/>
    <w:rsid w:val="009008AF"/>
    <w:rsid w:val="00910E1E"/>
    <w:rsid w:val="00913FB1"/>
    <w:rsid w:val="00921E25"/>
    <w:rsid w:val="00932BC0"/>
    <w:rsid w:val="00943299"/>
    <w:rsid w:val="00945F06"/>
    <w:rsid w:val="00951DE0"/>
    <w:rsid w:val="00954960"/>
    <w:rsid w:val="00961238"/>
    <w:rsid w:val="00961B4E"/>
    <w:rsid w:val="00963C37"/>
    <w:rsid w:val="00970763"/>
    <w:rsid w:val="00971C57"/>
    <w:rsid w:val="00972600"/>
    <w:rsid w:val="009748C3"/>
    <w:rsid w:val="00975A95"/>
    <w:rsid w:val="0098365F"/>
    <w:rsid w:val="009858FC"/>
    <w:rsid w:val="009910E1"/>
    <w:rsid w:val="009A314E"/>
    <w:rsid w:val="009B1859"/>
    <w:rsid w:val="009B20D9"/>
    <w:rsid w:val="009B3667"/>
    <w:rsid w:val="009B3E67"/>
    <w:rsid w:val="009B5008"/>
    <w:rsid w:val="009B7525"/>
    <w:rsid w:val="009C6821"/>
    <w:rsid w:val="009C6C5D"/>
    <w:rsid w:val="009E3704"/>
    <w:rsid w:val="009F4784"/>
    <w:rsid w:val="00A01A47"/>
    <w:rsid w:val="00A10512"/>
    <w:rsid w:val="00A109A0"/>
    <w:rsid w:val="00A13504"/>
    <w:rsid w:val="00A1566E"/>
    <w:rsid w:val="00A262D7"/>
    <w:rsid w:val="00A36ACE"/>
    <w:rsid w:val="00A36F12"/>
    <w:rsid w:val="00A3735F"/>
    <w:rsid w:val="00A400F7"/>
    <w:rsid w:val="00A40EE6"/>
    <w:rsid w:val="00A4449E"/>
    <w:rsid w:val="00A45B24"/>
    <w:rsid w:val="00A46AF9"/>
    <w:rsid w:val="00A53E59"/>
    <w:rsid w:val="00A60B7F"/>
    <w:rsid w:val="00A63F2F"/>
    <w:rsid w:val="00A668DC"/>
    <w:rsid w:val="00A76121"/>
    <w:rsid w:val="00A82882"/>
    <w:rsid w:val="00A87839"/>
    <w:rsid w:val="00A90C52"/>
    <w:rsid w:val="00A9704B"/>
    <w:rsid w:val="00AA6746"/>
    <w:rsid w:val="00AB0CA1"/>
    <w:rsid w:val="00AB5D89"/>
    <w:rsid w:val="00AC2CB7"/>
    <w:rsid w:val="00AC6395"/>
    <w:rsid w:val="00AC666C"/>
    <w:rsid w:val="00AD0182"/>
    <w:rsid w:val="00AD0845"/>
    <w:rsid w:val="00AD17C7"/>
    <w:rsid w:val="00AD24CA"/>
    <w:rsid w:val="00AD53EB"/>
    <w:rsid w:val="00AD643B"/>
    <w:rsid w:val="00AE00CD"/>
    <w:rsid w:val="00AE3C02"/>
    <w:rsid w:val="00AE4B01"/>
    <w:rsid w:val="00AE7B70"/>
    <w:rsid w:val="00AF62F5"/>
    <w:rsid w:val="00AF62FA"/>
    <w:rsid w:val="00AF7585"/>
    <w:rsid w:val="00B127B2"/>
    <w:rsid w:val="00B20C67"/>
    <w:rsid w:val="00B21A65"/>
    <w:rsid w:val="00B348FE"/>
    <w:rsid w:val="00B3612B"/>
    <w:rsid w:val="00B37395"/>
    <w:rsid w:val="00B40484"/>
    <w:rsid w:val="00B4441A"/>
    <w:rsid w:val="00B455E4"/>
    <w:rsid w:val="00B52E77"/>
    <w:rsid w:val="00B63A99"/>
    <w:rsid w:val="00B63DD6"/>
    <w:rsid w:val="00B65C2A"/>
    <w:rsid w:val="00B665F3"/>
    <w:rsid w:val="00B71B28"/>
    <w:rsid w:val="00B72A6F"/>
    <w:rsid w:val="00B806D0"/>
    <w:rsid w:val="00B81660"/>
    <w:rsid w:val="00B85E91"/>
    <w:rsid w:val="00B87C0C"/>
    <w:rsid w:val="00B91042"/>
    <w:rsid w:val="00B95235"/>
    <w:rsid w:val="00B96C24"/>
    <w:rsid w:val="00BA060A"/>
    <w:rsid w:val="00BA2D4A"/>
    <w:rsid w:val="00BA3D46"/>
    <w:rsid w:val="00BA56BB"/>
    <w:rsid w:val="00BB6BFE"/>
    <w:rsid w:val="00BC4A80"/>
    <w:rsid w:val="00BD29A0"/>
    <w:rsid w:val="00BE004E"/>
    <w:rsid w:val="00BE5663"/>
    <w:rsid w:val="00BE56AB"/>
    <w:rsid w:val="00BE681F"/>
    <w:rsid w:val="00BF5D01"/>
    <w:rsid w:val="00C00A07"/>
    <w:rsid w:val="00C03DEA"/>
    <w:rsid w:val="00C04CCF"/>
    <w:rsid w:val="00C06A76"/>
    <w:rsid w:val="00C10A74"/>
    <w:rsid w:val="00C124F8"/>
    <w:rsid w:val="00C13209"/>
    <w:rsid w:val="00C205DF"/>
    <w:rsid w:val="00C24477"/>
    <w:rsid w:val="00C24A68"/>
    <w:rsid w:val="00C31D77"/>
    <w:rsid w:val="00C339E5"/>
    <w:rsid w:val="00C36143"/>
    <w:rsid w:val="00C44981"/>
    <w:rsid w:val="00C55A0A"/>
    <w:rsid w:val="00C63839"/>
    <w:rsid w:val="00C723A1"/>
    <w:rsid w:val="00C755A7"/>
    <w:rsid w:val="00C761AF"/>
    <w:rsid w:val="00C82D59"/>
    <w:rsid w:val="00C848B4"/>
    <w:rsid w:val="00C849A3"/>
    <w:rsid w:val="00C86FD9"/>
    <w:rsid w:val="00C9016B"/>
    <w:rsid w:val="00C901E1"/>
    <w:rsid w:val="00C94556"/>
    <w:rsid w:val="00CA2E49"/>
    <w:rsid w:val="00CA628E"/>
    <w:rsid w:val="00CB129E"/>
    <w:rsid w:val="00CB3FE9"/>
    <w:rsid w:val="00CB64AD"/>
    <w:rsid w:val="00CD2D34"/>
    <w:rsid w:val="00CD4716"/>
    <w:rsid w:val="00CE1972"/>
    <w:rsid w:val="00CE3EEE"/>
    <w:rsid w:val="00CF1922"/>
    <w:rsid w:val="00CF4BE4"/>
    <w:rsid w:val="00CF7CE0"/>
    <w:rsid w:val="00D036CA"/>
    <w:rsid w:val="00D03B35"/>
    <w:rsid w:val="00D03C09"/>
    <w:rsid w:val="00D070BC"/>
    <w:rsid w:val="00D100DE"/>
    <w:rsid w:val="00D13746"/>
    <w:rsid w:val="00D137AF"/>
    <w:rsid w:val="00D14A40"/>
    <w:rsid w:val="00D14BD4"/>
    <w:rsid w:val="00D15303"/>
    <w:rsid w:val="00D25BAF"/>
    <w:rsid w:val="00D261DA"/>
    <w:rsid w:val="00D310D5"/>
    <w:rsid w:val="00D4642A"/>
    <w:rsid w:val="00D47AFC"/>
    <w:rsid w:val="00D53525"/>
    <w:rsid w:val="00D54C6C"/>
    <w:rsid w:val="00D54EAD"/>
    <w:rsid w:val="00D60EC2"/>
    <w:rsid w:val="00D62868"/>
    <w:rsid w:val="00D639EF"/>
    <w:rsid w:val="00D641D4"/>
    <w:rsid w:val="00D661A3"/>
    <w:rsid w:val="00D67713"/>
    <w:rsid w:val="00D719B8"/>
    <w:rsid w:val="00D73DA1"/>
    <w:rsid w:val="00D814B9"/>
    <w:rsid w:val="00D819AD"/>
    <w:rsid w:val="00D83284"/>
    <w:rsid w:val="00D856A5"/>
    <w:rsid w:val="00D86971"/>
    <w:rsid w:val="00D93BB3"/>
    <w:rsid w:val="00D94895"/>
    <w:rsid w:val="00DA04A8"/>
    <w:rsid w:val="00DA2DDD"/>
    <w:rsid w:val="00DC726E"/>
    <w:rsid w:val="00DD0BF4"/>
    <w:rsid w:val="00DD0FB4"/>
    <w:rsid w:val="00DD276A"/>
    <w:rsid w:val="00DD6CD0"/>
    <w:rsid w:val="00DE1CBF"/>
    <w:rsid w:val="00DE3A51"/>
    <w:rsid w:val="00DE4EAA"/>
    <w:rsid w:val="00DE5432"/>
    <w:rsid w:val="00DE64F7"/>
    <w:rsid w:val="00DE6AEE"/>
    <w:rsid w:val="00DF291C"/>
    <w:rsid w:val="00DF58B8"/>
    <w:rsid w:val="00E104EA"/>
    <w:rsid w:val="00E13208"/>
    <w:rsid w:val="00E14A1F"/>
    <w:rsid w:val="00E247E8"/>
    <w:rsid w:val="00E34FEE"/>
    <w:rsid w:val="00E414A0"/>
    <w:rsid w:val="00E414D3"/>
    <w:rsid w:val="00E440AD"/>
    <w:rsid w:val="00E47C37"/>
    <w:rsid w:val="00E5021B"/>
    <w:rsid w:val="00E502CC"/>
    <w:rsid w:val="00E530C1"/>
    <w:rsid w:val="00E61CA7"/>
    <w:rsid w:val="00E61D4B"/>
    <w:rsid w:val="00E62207"/>
    <w:rsid w:val="00E71452"/>
    <w:rsid w:val="00E77ADD"/>
    <w:rsid w:val="00E83445"/>
    <w:rsid w:val="00EA0E4F"/>
    <w:rsid w:val="00EA4374"/>
    <w:rsid w:val="00EA4E19"/>
    <w:rsid w:val="00EA7F9A"/>
    <w:rsid w:val="00EB0DB3"/>
    <w:rsid w:val="00EB58BB"/>
    <w:rsid w:val="00EB6949"/>
    <w:rsid w:val="00EB7707"/>
    <w:rsid w:val="00EC1CA3"/>
    <w:rsid w:val="00ED5D21"/>
    <w:rsid w:val="00EE66CD"/>
    <w:rsid w:val="00EE7737"/>
    <w:rsid w:val="00EF775F"/>
    <w:rsid w:val="00F12B97"/>
    <w:rsid w:val="00F15382"/>
    <w:rsid w:val="00F27AA5"/>
    <w:rsid w:val="00F32FF8"/>
    <w:rsid w:val="00F362FF"/>
    <w:rsid w:val="00F438DD"/>
    <w:rsid w:val="00F43B90"/>
    <w:rsid w:val="00F4517C"/>
    <w:rsid w:val="00F45362"/>
    <w:rsid w:val="00F53C36"/>
    <w:rsid w:val="00F557C6"/>
    <w:rsid w:val="00F5641E"/>
    <w:rsid w:val="00F568E6"/>
    <w:rsid w:val="00F56C7B"/>
    <w:rsid w:val="00F6111B"/>
    <w:rsid w:val="00F6120B"/>
    <w:rsid w:val="00F62424"/>
    <w:rsid w:val="00F8247B"/>
    <w:rsid w:val="00F83C3D"/>
    <w:rsid w:val="00F845A5"/>
    <w:rsid w:val="00F878DF"/>
    <w:rsid w:val="00F912F0"/>
    <w:rsid w:val="00F95EBA"/>
    <w:rsid w:val="00F9744D"/>
    <w:rsid w:val="00FA0B9C"/>
    <w:rsid w:val="00FA1068"/>
    <w:rsid w:val="00FA51C2"/>
    <w:rsid w:val="00FB6EB9"/>
    <w:rsid w:val="00FC51DC"/>
    <w:rsid w:val="00FC7BA1"/>
    <w:rsid w:val="00FD1C60"/>
    <w:rsid w:val="00FD206A"/>
    <w:rsid w:val="00FD54FE"/>
    <w:rsid w:val="00FD6DD2"/>
    <w:rsid w:val="00FE7937"/>
    <w:rsid w:val="00FF42E8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2DA67E"/>
  <w15:docId w15:val="{43B7FEF5-E1E7-46E5-BE29-52F2237B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4F5F"/>
    <w:pPr>
      <w:widowControl w:val="0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A1BD9"/>
    <w:pPr>
      <w:jc w:val="center"/>
    </w:pPr>
    <w:rPr>
      <w:kern w:val="2"/>
      <w:szCs w:val="26"/>
    </w:rPr>
  </w:style>
  <w:style w:type="paragraph" w:styleId="a4">
    <w:name w:val="Closing"/>
    <w:basedOn w:val="a"/>
    <w:rsid w:val="003A1BD9"/>
    <w:pPr>
      <w:jc w:val="right"/>
    </w:pPr>
    <w:rPr>
      <w:kern w:val="2"/>
      <w:szCs w:val="26"/>
    </w:rPr>
  </w:style>
  <w:style w:type="paragraph" w:styleId="a5">
    <w:name w:val="header"/>
    <w:basedOn w:val="a"/>
    <w:link w:val="a6"/>
    <w:rsid w:val="007D6A8D"/>
    <w:pPr>
      <w:tabs>
        <w:tab w:val="center" w:pos="4252"/>
        <w:tab w:val="right" w:pos="8504"/>
      </w:tabs>
      <w:snapToGrid w:val="0"/>
    </w:pPr>
    <w:rPr>
      <w:kern w:val="2"/>
      <w:szCs w:val="26"/>
    </w:rPr>
  </w:style>
  <w:style w:type="character" w:customStyle="1" w:styleId="a6">
    <w:name w:val="ヘッダー (文字)"/>
    <w:link w:val="a5"/>
    <w:rsid w:val="007D6A8D"/>
    <w:rPr>
      <w:kern w:val="2"/>
      <w:sz w:val="26"/>
      <w:szCs w:val="26"/>
    </w:rPr>
  </w:style>
  <w:style w:type="paragraph" w:styleId="a7">
    <w:name w:val="footer"/>
    <w:basedOn w:val="a"/>
    <w:link w:val="a8"/>
    <w:rsid w:val="007D6A8D"/>
    <w:pPr>
      <w:tabs>
        <w:tab w:val="center" w:pos="4252"/>
        <w:tab w:val="right" w:pos="8504"/>
      </w:tabs>
      <w:snapToGrid w:val="0"/>
    </w:pPr>
    <w:rPr>
      <w:kern w:val="2"/>
      <w:szCs w:val="26"/>
    </w:rPr>
  </w:style>
  <w:style w:type="character" w:customStyle="1" w:styleId="a8">
    <w:name w:val="フッター (文字)"/>
    <w:link w:val="a7"/>
    <w:rsid w:val="007D6A8D"/>
    <w:rPr>
      <w:kern w:val="2"/>
      <w:sz w:val="26"/>
      <w:szCs w:val="26"/>
    </w:rPr>
  </w:style>
  <w:style w:type="paragraph" w:styleId="a9">
    <w:name w:val="List Paragraph"/>
    <w:basedOn w:val="a"/>
    <w:uiPriority w:val="34"/>
    <w:qFormat/>
    <w:rsid w:val="00102B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02\AppData\Roaming\Microsoft\Templates\&#20844;&#27491;&#35388;&#26360;&#12289;sample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DD09C-8EE9-44DC-9AC8-1E19E7AF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公正証書、sample.dotx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　第１２３４５号</vt:lpstr>
      <vt:lpstr>平成１４年　第１２３４５号</vt:lpstr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　第１２３４５号</dc:title>
  <dc:creator>FJ-USER</dc:creator>
  <cp:lastModifiedBy>山本和弘</cp:lastModifiedBy>
  <cp:revision>2</cp:revision>
  <cp:lastPrinted>2022-12-12T01:06:00Z</cp:lastPrinted>
  <dcterms:created xsi:type="dcterms:W3CDTF">2023-11-29T06:56:00Z</dcterms:created>
  <dcterms:modified xsi:type="dcterms:W3CDTF">2023-11-29T06:56:00Z</dcterms:modified>
</cp:coreProperties>
</file>