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F274E5D" w:rsidR="00894F5F" w:rsidRDefault="00167E31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74DB3" wp14:editId="64A2C3BE">
                <wp:simplePos x="0" y="0"/>
                <wp:positionH relativeFrom="column">
                  <wp:posOffset>3695700</wp:posOffset>
                </wp:positionH>
                <wp:positionV relativeFrom="paragraph">
                  <wp:posOffset>-857884</wp:posOffset>
                </wp:positionV>
                <wp:extent cx="876300" cy="800100"/>
                <wp:effectExtent l="0" t="0" r="19050" b="19050"/>
                <wp:wrapNone/>
                <wp:docPr id="210114119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CC141F" w14:textId="77777777" w:rsidR="00167E31" w:rsidRPr="00894F5F" w:rsidRDefault="00167E31" w:rsidP="00167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74DB3" id="円/楕円 2" o:spid="_x0000_s1026" style="position:absolute;left:0;text-align:left;margin-left:291pt;margin-top:-67.55pt;width:69pt;height:6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F/ITG4AAAAAsBAAAPAAAA&#10;AAAAAAAAAAAAAMsEAABkcnMvZG93bnJldi54bWxQSwUGAAAAAAQABADzAAAA2AUAAAAA&#10;" filled="f" strokecolor="#fcd5b5" strokeweight="2pt">
                <v:textbox>
                  <w:txbxContent>
                    <w:p w14:paraId="5ACC141F" w14:textId="77777777" w:rsidR="00167E31" w:rsidRPr="00894F5F" w:rsidRDefault="00167E31" w:rsidP="00167E3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3146442">
                <wp:simplePos x="0" y="0"/>
                <wp:positionH relativeFrom="column">
                  <wp:posOffset>4709795</wp:posOffset>
                </wp:positionH>
                <wp:positionV relativeFrom="paragraph">
                  <wp:posOffset>-866139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_x0000_s1027" style="position:absolute;left:0;text-align:left;margin-left:370.85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D32C4F">
        <w:rPr>
          <w:rFonts w:hint="eastAsia"/>
          <w:b/>
          <w:sz w:val="36"/>
          <w:szCs w:val="36"/>
        </w:rPr>
        <w:t>委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任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状</w:t>
      </w:r>
    </w:p>
    <w:p w14:paraId="10A55052" w14:textId="05E8D493" w:rsidR="00AE7B70" w:rsidRDefault="00AE7B70" w:rsidP="00D661A3">
      <w:pPr>
        <w:rPr>
          <w:szCs w:val="26"/>
        </w:rPr>
      </w:pPr>
    </w:p>
    <w:p w14:paraId="5716063F" w14:textId="0125C578" w:rsidR="00102B61" w:rsidRPr="00AE7B70" w:rsidRDefault="00102B61" w:rsidP="00D661A3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633135FD" w14:textId="77777777" w:rsidR="009C4324" w:rsidRDefault="009C4324" w:rsidP="009C4324">
      <w:pPr>
        <w:ind w:leftChars="-1" w:left="-4" w:firstLineChars="300" w:firstLine="1134"/>
      </w:pPr>
    </w:p>
    <w:p w14:paraId="131C3F3F" w14:textId="34CACD42" w:rsidR="00102B61" w:rsidRDefault="00102B61" w:rsidP="009C4324">
      <w:pPr>
        <w:ind w:leftChars="-1" w:left="-4" w:firstLineChars="1" w:firstLine="4"/>
      </w:pPr>
      <w:r>
        <w:rPr>
          <w:rFonts w:hint="eastAsia"/>
        </w:rPr>
        <w:t>令和　　年　　月　　日</w:t>
      </w:r>
    </w:p>
    <w:p w14:paraId="1B646779" w14:textId="592534A7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0361C02A" w14:textId="335B2CB7" w:rsidR="00102B61" w:rsidRDefault="00D661A3" w:rsidP="00102B61">
      <w:pPr>
        <w:ind w:leftChars="-1" w:left="-4"/>
      </w:pPr>
      <w:r>
        <w:rPr>
          <w:rFonts w:hint="eastAsia"/>
        </w:rPr>
        <w:t>Ⅰ</w:t>
      </w:r>
      <w:r w:rsidR="00102B61">
        <w:rPr>
          <w:rFonts w:hint="eastAsia"/>
        </w:rPr>
        <w:t xml:space="preserve">　住所</w:t>
      </w:r>
      <w:r w:rsidR="00102B61" w:rsidRPr="00D661A3">
        <w:rPr>
          <w:rFonts w:hint="eastAsia"/>
          <w:spacing w:val="11"/>
          <w:fitText w:val="1890" w:id="-1402827264"/>
        </w:rPr>
        <w:t>（本店所在地</w:t>
      </w:r>
      <w:r w:rsidR="00102B61" w:rsidRPr="00D661A3">
        <w:rPr>
          <w:rFonts w:hint="eastAsia"/>
          <w:spacing w:val="-31"/>
          <w:fitText w:val="1890" w:id="-1402827264"/>
        </w:rPr>
        <w:t>）</w:t>
      </w:r>
    </w:p>
    <w:p w14:paraId="299EF6B0" w14:textId="526A86C4" w:rsidR="00102B61" w:rsidRDefault="00102B61" w:rsidP="00102B61">
      <w:pPr>
        <w:ind w:leftChars="-1" w:left="-4"/>
      </w:pPr>
    </w:p>
    <w:p w14:paraId="702C5066" w14:textId="4DE934D8" w:rsidR="00102B61" w:rsidRDefault="00102B61" w:rsidP="00102B61">
      <w:pPr>
        <w:ind w:leftChars="-1" w:left="-4"/>
      </w:pPr>
      <w:r>
        <w:rPr>
          <w:rFonts w:hint="eastAsia"/>
        </w:rPr>
        <w:t xml:space="preserve">　　　</w:t>
      </w:r>
      <w:r w:rsidR="00D661A3">
        <w:rPr>
          <w:rFonts w:hint="eastAsia"/>
        </w:rPr>
        <w:t xml:space="preserve">　</w:t>
      </w:r>
      <w:r w:rsidRPr="009C4324">
        <w:rPr>
          <w:rFonts w:hint="eastAsia"/>
          <w:spacing w:val="74"/>
          <w:fitText w:val="1890" w:id="-1402827263"/>
        </w:rPr>
        <w:t>（法人名</w:t>
      </w:r>
      <w:r w:rsidRPr="009C4324">
        <w:rPr>
          <w:rFonts w:hint="eastAsia"/>
          <w:fitText w:val="1890" w:id="-1402827263"/>
        </w:rPr>
        <w:t>）</w:t>
      </w:r>
    </w:p>
    <w:p w14:paraId="703592C4" w14:textId="11CF66BD" w:rsidR="00102B61" w:rsidRDefault="00D661A3" w:rsidP="00102B61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4E43266B">
                <wp:simplePos x="0" y="0"/>
                <wp:positionH relativeFrom="column">
                  <wp:posOffset>4939030</wp:posOffset>
                </wp:positionH>
                <wp:positionV relativeFrom="paragraph">
                  <wp:posOffset>264795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88.9pt;margin-top:20.8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DVOl+1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302CCDBB" w14:textId="687F2EA4" w:rsidR="00D661A3" w:rsidRDefault="00102B61" w:rsidP="009C4324">
      <w:pPr>
        <w:ind w:leftChars="-1" w:left="-4"/>
      </w:pPr>
      <w:r>
        <w:rPr>
          <w:rFonts w:hint="eastAsia"/>
        </w:rPr>
        <w:t xml:space="preserve">　</w:t>
      </w:r>
      <w:r w:rsidR="00D661A3">
        <w:rPr>
          <w:rFonts w:hint="eastAsia"/>
        </w:rPr>
        <w:t xml:space="preserve">　</w:t>
      </w:r>
      <w:r>
        <w:rPr>
          <w:rFonts w:hint="eastAsia"/>
        </w:rPr>
        <w:t>氏名</w:t>
      </w:r>
      <w:r w:rsidRPr="009C4324">
        <w:rPr>
          <w:rFonts w:hint="eastAsia"/>
          <w:spacing w:val="11"/>
          <w:fitText w:val="1890" w:id="-1402827262"/>
        </w:rPr>
        <w:t>（代表者氏名</w:t>
      </w:r>
      <w:r w:rsidRPr="009C4324">
        <w:rPr>
          <w:rFonts w:hint="eastAsia"/>
          <w:spacing w:val="-31"/>
          <w:fitText w:val="1890" w:id="-1402827262"/>
        </w:rPr>
        <w:t>）</w:t>
      </w:r>
    </w:p>
    <w:p w14:paraId="3F53021A" w14:textId="2C009754" w:rsidR="00102B61" w:rsidRDefault="00D661A3" w:rsidP="00102B61">
      <w:r>
        <w:rPr>
          <w:rFonts w:hint="eastAsia"/>
        </w:rPr>
        <w:t xml:space="preserve">　</w:t>
      </w:r>
    </w:p>
    <w:p w14:paraId="2DBA369A" w14:textId="77777777" w:rsidR="00D661A3" w:rsidRDefault="00D661A3" w:rsidP="00102B61"/>
    <w:p w14:paraId="7427D8A6" w14:textId="77777777" w:rsidR="009C4324" w:rsidRDefault="00D661A3" w:rsidP="009C4324">
      <w:pPr>
        <w:ind w:leftChars="-1" w:left="-4"/>
      </w:pPr>
      <w:r>
        <w:rPr>
          <w:rFonts w:hint="eastAsia"/>
        </w:rPr>
        <w:t xml:space="preserve">Ⅱ　</w:t>
      </w:r>
      <w:r w:rsidR="009C4324">
        <w:rPr>
          <w:rFonts w:hint="eastAsia"/>
        </w:rPr>
        <w:t>住所</w:t>
      </w:r>
      <w:r w:rsidR="009C4324" w:rsidRPr="009C4324">
        <w:rPr>
          <w:rFonts w:hint="eastAsia"/>
          <w:spacing w:val="11"/>
          <w:fitText w:val="1890" w:id="-1402827008"/>
        </w:rPr>
        <w:t>（本店所在地</w:t>
      </w:r>
      <w:r w:rsidR="009C4324" w:rsidRPr="009C4324">
        <w:rPr>
          <w:rFonts w:hint="eastAsia"/>
          <w:spacing w:val="-31"/>
          <w:fitText w:val="1890" w:id="-1402827008"/>
        </w:rPr>
        <w:t>）</w:t>
      </w:r>
    </w:p>
    <w:p w14:paraId="37AF53F0" w14:textId="77777777" w:rsidR="009C4324" w:rsidRDefault="009C4324" w:rsidP="009C4324">
      <w:pPr>
        <w:ind w:leftChars="-1" w:left="-4"/>
      </w:pPr>
    </w:p>
    <w:p w14:paraId="5C33ECF0" w14:textId="77777777" w:rsidR="009C4324" w:rsidRDefault="009C4324" w:rsidP="009C4324">
      <w:pPr>
        <w:ind w:leftChars="-1" w:left="-4"/>
      </w:pPr>
      <w:r>
        <w:rPr>
          <w:rFonts w:hint="eastAsia"/>
        </w:rPr>
        <w:t xml:space="preserve">　　　　</w:t>
      </w:r>
      <w:r w:rsidRPr="009C4324">
        <w:rPr>
          <w:rFonts w:hint="eastAsia"/>
          <w:spacing w:val="74"/>
          <w:fitText w:val="1890" w:id="-1402827007"/>
        </w:rPr>
        <w:t>（法人名</w:t>
      </w:r>
      <w:r w:rsidRPr="009C4324">
        <w:rPr>
          <w:rFonts w:hint="eastAsia"/>
          <w:fitText w:val="1890" w:id="-1402827007"/>
        </w:rPr>
        <w:t>）</w:t>
      </w:r>
    </w:p>
    <w:p w14:paraId="4F15895B" w14:textId="77777777" w:rsidR="009C4324" w:rsidRDefault="009C4324" w:rsidP="009C4324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01ACE" wp14:editId="64410954">
                <wp:simplePos x="0" y="0"/>
                <wp:positionH relativeFrom="column">
                  <wp:posOffset>4939030</wp:posOffset>
                </wp:positionH>
                <wp:positionV relativeFrom="paragraph">
                  <wp:posOffset>264795</wp:posOffset>
                </wp:positionV>
                <wp:extent cx="876300" cy="800100"/>
                <wp:effectExtent l="0" t="0" r="19050" b="19050"/>
                <wp:wrapNone/>
                <wp:docPr id="4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7C99E0" w14:textId="77777777" w:rsidR="009C4324" w:rsidRPr="00894F5F" w:rsidRDefault="009C4324" w:rsidP="009C43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1ACE" id="_x0000_s1028" style="position:absolute;left:0;text-align:left;margin-left:388.9pt;margin-top:20.85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" filled="f" strokecolor="#fcd5b5" strokeweight="2pt">
                <v:textbox>
                  <w:txbxContent>
                    <w:p w14:paraId="117C99E0" w14:textId="77777777" w:rsidR="009C4324" w:rsidRPr="00894F5F" w:rsidRDefault="009C4324" w:rsidP="009C4324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08433D8E" w14:textId="77777777" w:rsidR="009C4324" w:rsidRDefault="009C4324" w:rsidP="009C4324">
      <w:pPr>
        <w:ind w:leftChars="-1" w:left="-4"/>
      </w:pPr>
      <w:r>
        <w:rPr>
          <w:rFonts w:hint="eastAsia"/>
        </w:rPr>
        <w:t xml:space="preserve">　　氏名</w:t>
      </w:r>
      <w:r w:rsidRPr="009C4324">
        <w:rPr>
          <w:rFonts w:hint="eastAsia"/>
          <w:spacing w:val="11"/>
          <w:fitText w:val="1890" w:id="-1402827006"/>
        </w:rPr>
        <w:t>（代表者氏名</w:t>
      </w:r>
      <w:r w:rsidRPr="009C4324">
        <w:rPr>
          <w:rFonts w:hint="eastAsia"/>
          <w:spacing w:val="-31"/>
          <w:fitText w:val="1890" w:id="-1402827006"/>
        </w:rPr>
        <w:t>）</w:t>
      </w:r>
    </w:p>
    <w:p w14:paraId="615813C1" w14:textId="169D2DBB" w:rsidR="00DE1CBF" w:rsidRPr="009C4324" w:rsidRDefault="00DE1CBF" w:rsidP="009C4324">
      <w:pPr>
        <w:rPr>
          <w:color w:val="FFC000"/>
          <w:szCs w:val="26"/>
        </w:rPr>
      </w:pPr>
    </w:p>
    <w:sectPr w:rsidR="00DE1CBF" w:rsidRPr="009C4324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0090" w14:textId="77777777" w:rsidR="009B34F7" w:rsidRDefault="009B34F7" w:rsidP="007D6A8D">
      <w:r>
        <w:separator/>
      </w:r>
    </w:p>
  </w:endnote>
  <w:endnote w:type="continuationSeparator" w:id="0">
    <w:p w14:paraId="284C5F95" w14:textId="77777777" w:rsidR="009B34F7" w:rsidRDefault="009B34F7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AE75" w14:textId="77777777" w:rsidR="009B34F7" w:rsidRDefault="009B34F7" w:rsidP="007D6A8D">
      <w:r>
        <w:separator/>
      </w:r>
    </w:p>
  </w:footnote>
  <w:footnote w:type="continuationSeparator" w:id="0">
    <w:p w14:paraId="571BAFB3" w14:textId="77777777" w:rsidR="009B34F7" w:rsidRDefault="009B34F7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67E31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62D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E671B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4F7"/>
    <w:rsid w:val="009B3667"/>
    <w:rsid w:val="009B3E67"/>
    <w:rsid w:val="009B5008"/>
    <w:rsid w:val="009B7525"/>
    <w:rsid w:val="009C4324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61A3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54FE"/>
    <w:rsid w:val="00FD6DD2"/>
    <w:rsid w:val="00FE45F5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2023-11-29T06:57:00Z</dcterms:created>
  <dcterms:modified xsi:type="dcterms:W3CDTF">2023-11-29T06:57:00Z</dcterms:modified>
</cp:coreProperties>
</file>