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B3F5" w14:textId="7ABF04B2" w:rsidR="00894F5F" w:rsidRDefault="00894F5F" w:rsidP="00C82D59">
      <w:pPr>
        <w:jc w:val="center"/>
        <w:rPr>
          <w:b/>
          <w:sz w:val="36"/>
          <w:szCs w:val="36"/>
        </w:rPr>
      </w:pP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CDC6" wp14:editId="52B4E5AB">
                <wp:simplePos x="0" y="0"/>
                <wp:positionH relativeFrom="column">
                  <wp:posOffset>4433570</wp:posOffset>
                </wp:positionH>
                <wp:positionV relativeFrom="paragraph">
                  <wp:posOffset>-866140</wp:posOffset>
                </wp:positionV>
                <wp:extent cx="876300" cy="800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D9B65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ACDC6" id="円/楕円 2" o:spid="_x0000_s1026" style="position:absolute;left:0;text-align:left;margin-left:349.1pt;margin-top:-68.2pt;width:69pt;height:6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" filled="f" strokecolor="#fcd5b5" strokeweight="2pt">
                <v:textbox>
                  <w:txbxContent>
                    <w:p w14:paraId="4AD9B65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D32C4F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</w:t>
      </w:r>
      <w:r w:rsidRPr="00D32C4F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　</w:t>
      </w:r>
      <w:r w:rsidRPr="00D32C4F">
        <w:rPr>
          <w:rFonts w:hint="eastAsia"/>
          <w:b/>
          <w:sz w:val="36"/>
          <w:szCs w:val="36"/>
        </w:rPr>
        <w:t>状</w:t>
      </w:r>
      <w:r w:rsidR="00895634">
        <w:rPr>
          <w:rFonts w:hint="eastAsia"/>
          <w:b/>
          <w:sz w:val="36"/>
          <w:szCs w:val="36"/>
        </w:rPr>
        <w:t>（遺言書）</w:t>
      </w:r>
    </w:p>
    <w:p w14:paraId="273EBB23" w14:textId="77777777" w:rsidR="00367371" w:rsidRPr="00367371" w:rsidRDefault="00367371" w:rsidP="00367371">
      <w:pPr>
        <w:jc w:val="center"/>
        <w:rPr>
          <w:b/>
          <w:sz w:val="36"/>
          <w:szCs w:val="36"/>
        </w:rPr>
      </w:pPr>
    </w:p>
    <w:p w14:paraId="10A55052" w14:textId="6E317715" w:rsidR="00AE7B70" w:rsidRDefault="00894F5F" w:rsidP="00102B61">
      <w:pPr>
        <w:ind w:left="378" w:hangingChars="100" w:hanging="378"/>
        <w:rPr>
          <w:szCs w:val="26"/>
        </w:rPr>
      </w:pPr>
      <w:r>
        <w:rPr>
          <w:rFonts w:hint="eastAsia"/>
          <w:szCs w:val="26"/>
        </w:rPr>
        <w:t xml:space="preserve">　</w:t>
      </w:r>
      <w:r w:rsidR="00B455E4">
        <w:rPr>
          <w:rFonts w:hint="eastAsia"/>
          <w:szCs w:val="26"/>
        </w:rPr>
        <w:t xml:space="preserve">　</w:t>
      </w:r>
    </w:p>
    <w:p w14:paraId="7AB25CDC" w14:textId="5998724B" w:rsidR="00102B61" w:rsidRDefault="00102B61" w:rsidP="00102B61">
      <w:pPr>
        <w:ind w:firstLineChars="100" w:firstLine="378"/>
        <w:rPr>
          <w:szCs w:val="26"/>
        </w:rPr>
      </w:pPr>
      <w:r>
        <w:rPr>
          <w:rFonts w:hint="eastAsia"/>
          <w:szCs w:val="26"/>
        </w:rPr>
        <w:t>私は、　　　　　　　　を代理人と定め、下記</w:t>
      </w:r>
      <w:r w:rsidR="00C53F62">
        <w:rPr>
          <w:rFonts w:hint="eastAsia"/>
          <w:szCs w:val="26"/>
        </w:rPr>
        <w:t>の権限</w:t>
      </w:r>
      <w:r>
        <w:rPr>
          <w:rFonts w:hint="eastAsia"/>
          <w:szCs w:val="26"/>
        </w:rPr>
        <w:t>を委任します。</w:t>
      </w:r>
    </w:p>
    <w:p w14:paraId="5716063F" w14:textId="77777777" w:rsidR="00102B61" w:rsidRPr="00AE7B70" w:rsidRDefault="00102B61" w:rsidP="00102B61">
      <w:pPr>
        <w:rPr>
          <w:szCs w:val="26"/>
        </w:rPr>
      </w:pPr>
    </w:p>
    <w:p w14:paraId="45EAC669" w14:textId="77777777" w:rsidR="00102B61" w:rsidRDefault="00102B61" w:rsidP="00102B61">
      <w:pPr>
        <w:pStyle w:val="a3"/>
      </w:pPr>
      <w:r>
        <w:rPr>
          <w:rFonts w:hint="eastAsia"/>
        </w:rPr>
        <w:t>記</w:t>
      </w:r>
    </w:p>
    <w:p w14:paraId="4CF1B9CB" w14:textId="46C9F589" w:rsidR="00C53F62" w:rsidRDefault="00C53F62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 xml:space="preserve">遺言者　　　　　　　　</w:t>
      </w:r>
      <w:r w:rsidR="003E787A">
        <w:rPr>
          <w:rFonts w:hint="eastAsia"/>
        </w:rPr>
        <w:t>の遺言公正証書の有無についての照会の件</w:t>
      </w:r>
      <w:r>
        <w:rPr>
          <w:rFonts w:hint="eastAsia"/>
        </w:rPr>
        <w:t>。</w:t>
      </w:r>
    </w:p>
    <w:p w14:paraId="664F4146" w14:textId="4E995AE1" w:rsidR="00102B61" w:rsidRDefault="00C53F62" w:rsidP="00C53F62">
      <w:pPr>
        <w:pStyle w:val="a9"/>
        <w:ind w:leftChars="0" w:left="720"/>
      </w:pPr>
      <w:r>
        <w:rPr>
          <w:rFonts w:hint="eastAsia"/>
        </w:rPr>
        <w:t xml:space="preserve">　　　　　　　　　　　</w:t>
      </w:r>
    </w:p>
    <w:p w14:paraId="414082D0" w14:textId="026EF8B8" w:rsidR="00102B61" w:rsidRDefault="003E787A" w:rsidP="003E787A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 xml:space="preserve">上記遺言公正証書の謄本　　</w:t>
      </w:r>
      <w:r w:rsidR="000D5747">
        <w:rPr>
          <w:rFonts w:hint="eastAsia"/>
        </w:rPr>
        <w:t>通の申請及び受領に関する件。</w:t>
      </w:r>
    </w:p>
    <w:p w14:paraId="5F4926B7" w14:textId="77777777" w:rsidR="000D5747" w:rsidRDefault="000D5747" w:rsidP="000D5747">
      <w:pPr>
        <w:pStyle w:val="a9"/>
        <w:ind w:leftChars="0" w:left="720"/>
      </w:pPr>
    </w:p>
    <w:p w14:paraId="7DEF3458" w14:textId="77777777" w:rsidR="00102B61" w:rsidRDefault="00102B61" w:rsidP="00102B61">
      <w:pPr>
        <w:ind w:left="720"/>
      </w:pPr>
    </w:p>
    <w:p w14:paraId="0FF4C39A" w14:textId="563D04D5" w:rsidR="00102B61" w:rsidRDefault="00102B61" w:rsidP="00102B61">
      <w:pPr>
        <w:ind w:leftChars="-1" w:left="-4"/>
      </w:pPr>
      <w:r>
        <w:rPr>
          <w:rFonts w:hint="eastAsia"/>
        </w:rPr>
        <w:t>令和　　年　　月　　日</w:t>
      </w:r>
    </w:p>
    <w:p w14:paraId="131C3F3F" w14:textId="3DB31CCB" w:rsidR="00102B61" w:rsidRDefault="00102B61" w:rsidP="00102B61">
      <w:pPr>
        <w:ind w:left="720"/>
      </w:pPr>
    </w:p>
    <w:p w14:paraId="74D797FC" w14:textId="1126F647" w:rsidR="00F57C9D" w:rsidRDefault="00102B61" w:rsidP="00F57C9D">
      <w:pPr>
        <w:ind w:leftChars="-1" w:left="-4"/>
      </w:pPr>
      <w:r>
        <w:rPr>
          <w:rFonts w:hint="eastAsia"/>
        </w:rPr>
        <w:t xml:space="preserve">委任者　　</w:t>
      </w:r>
    </w:p>
    <w:p w14:paraId="1EC2C35C" w14:textId="77777777" w:rsidR="000D5747" w:rsidRDefault="000D5747" w:rsidP="00F57C9D">
      <w:pPr>
        <w:ind w:leftChars="-1" w:left="-4"/>
      </w:pPr>
    </w:p>
    <w:p w14:paraId="702C5066" w14:textId="411FC7B6" w:rsidR="00102B61" w:rsidRDefault="00102B61" w:rsidP="00F57C9D">
      <w:pPr>
        <w:ind w:leftChars="-1" w:left="-4"/>
      </w:pPr>
      <w:r>
        <w:rPr>
          <w:rFonts w:hint="eastAsia"/>
        </w:rPr>
        <w:t xml:space="preserve">　住所</w:t>
      </w:r>
    </w:p>
    <w:p w14:paraId="703592C4" w14:textId="524C65BC" w:rsidR="00102B61" w:rsidRDefault="00102B61" w:rsidP="00102B61">
      <w:pPr>
        <w:ind w:leftChars="-1" w:left="-4"/>
      </w:pPr>
    </w:p>
    <w:p w14:paraId="087262E2" w14:textId="77777777" w:rsidR="003E7EAF" w:rsidRDefault="00102B61" w:rsidP="00102B61">
      <w:pPr>
        <w:ind w:leftChars="-1" w:left="-4"/>
      </w:pPr>
      <w:r>
        <w:rPr>
          <w:rFonts w:hint="eastAsia"/>
        </w:rPr>
        <w:t xml:space="preserve">　</w:t>
      </w:r>
    </w:p>
    <w:p w14:paraId="57E7B2F0" w14:textId="7B3D74C5" w:rsidR="00102B61" w:rsidRDefault="003E7EAF" w:rsidP="003E7EAF">
      <w:pPr>
        <w:ind w:leftChars="-1" w:left="-4" w:firstLineChars="100" w:firstLine="378"/>
      </w:pPr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A891" wp14:editId="0270389C">
                <wp:simplePos x="0" y="0"/>
                <wp:positionH relativeFrom="column">
                  <wp:posOffset>4729480</wp:posOffset>
                </wp:positionH>
                <wp:positionV relativeFrom="paragraph">
                  <wp:posOffset>146050</wp:posOffset>
                </wp:positionV>
                <wp:extent cx="876300" cy="800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BB3C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BA891" id="円/楕円 1" o:spid="_x0000_s1027" style="position:absolute;left:0;text-align:left;margin-left:372.4pt;margin-top:11.5pt;width:69pt;height:6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" filled="f" strokecolor="#fcd5b5" strokeweight="2pt">
                <v:textbox>
                  <w:txbxContent>
                    <w:p w14:paraId="090BB3C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102B61">
        <w:rPr>
          <w:rFonts w:hint="eastAsia"/>
        </w:rPr>
        <w:t>氏名</w:t>
      </w:r>
    </w:p>
    <w:p w14:paraId="3F53021A" w14:textId="7D8FE0F8" w:rsidR="00102B61" w:rsidRDefault="00102B61" w:rsidP="00102B61"/>
    <w:p w14:paraId="61E91580" w14:textId="0C12D652" w:rsidR="00102B61" w:rsidRPr="00102B61" w:rsidRDefault="00102B61" w:rsidP="00102B61">
      <w:pPr>
        <w:pStyle w:val="a4"/>
        <w:ind w:right="378"/>
      </w:pPr>
    </w:p>
    <w:p w14:paraId="7D087E62" w14:textId="091B4FEC" w:rsidR="00894F5F" w:rsidRDefault="00894F5F" w:rsidP="00102B61">
      <w:pPr>
        <w:rPr>
          <w:szCs w:val="26"/>
        </w:rPr>
      </w:pPr>
    </w:p>
    <w:p w14:paraId="615813C1" w14:textId="1542323B" w:rsidR="00DE1CBF" w:rsidRPr="008B73EB" w:rsidRDefault="00894F5F" w:rsidP="008B73EB">
      <w:pPr>
        <w:ind w:left="756" w:hangingChars="200" w:hanging="756"/>
        <w:rPr>
          <w:color w:val="FFC000"/>
          <w:szCs w:val="26"/>
        </w:rPr>
      </w:pPr>
      <w:r>
        <w:rPr>
          <w:rFonts w:hint="eastAsia"/>
          <w:szCs w:val="26"/>
        </w:rPr>
        <w:t xml:space="preserve">　　　　　　　　　　　　　　　　　　　</w:t>
      </w:r>
      <w:r>
        <w:rPr>
          <w:rFonts w:hint="eastAsia"/>
          <w:color w:val="FFC000"/>
          <w:szCs w:val="26"/>
        </w:rPr>
        <w:t xml:space="preserve">　</w:t>
      </w:r>
    </w:p>
    <w:sectPr w:rsidR="00DE1CBF" w:rsidRPr="008B73EB" w:rsidSect="00894F5F">
      <w:pgSz w:w="11906" w:h="16838" w:code="9"/>
      <w:pgMar w:top="1928" w:right="680" w:bottom="737" w:left="2155" w:header="851" w:footer="992" w:gutter="0"/>
      <w:cols w:space="425"/>
      <w:docGrid w:type="linesAndChars" w:linePitch="472" w:charSpace="2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5A43" w14:textId="77777777" w:rsidR="00EF605A" w:rsidRDefault="00EF605A" w:rsidP="007D6A8D">
      <w:r>
        <w:separator/>
      </w:r>
    </w:p>
  </w:endnote>
  <w:endnote w:type="continuationSeparator" w:id="0">
    <w:p w14:paraId="3493F662" w14:textId="77777777" w:rsidR="00EF605A" w:rsidRDefault="00EF605A" w:rsidP="007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9584" w14:textId="77777777" w:rsidR="00EF605A" w:rsidRDefault="00EF605A" w:rsidP="007D6A8D">
      <w:r>
        <w:separator/>
      </w:r>
    </w:p>
  </w:footnote>
  <w:footnote w:type="continuationSeparator" w:id="0">
    <w:p w14:paraId="64543C12" w14:textId="77777777" w:rsidR="00EF605A" w:rsidRDefault="00EF605A" w:rsidP="007D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279"/>
    <w:multiLevelType w:val="hybridMultilevel"/>
    <w:tmpl w:val="C4B01370"/>
    <w:lvl w:ilvl="0" w:tplc="60762B1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15E04"/>
    <w:multiLevelType w:val="hybridMultilevel"/>
    <w:tmpl w:val="74EAB8AA"/>
    <w:lvl w:ilvl="0" w:tplc="96A006D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13E15"/>
    <w:multiLevelType w:val="hybridMultilevel"/>
    <w:tmpl w:val="E5AC8A4E"/>
    <w:lvl w:ilvl="0" w:tplc="D0DE94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B23C1A"/>
    <w:multiLevelType w:val="hybridMultilevel"/>
    <w:tmpl w:val="B74A42EA"/>
    <w:lvl w:ilvl="0" w:tplc="4F18E1A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A569F64">
      <w:start w:val="1"/>
      <w:numFmt w:val="ideographTraditional"/>
      <w:lvlText w:val="%2、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A550E"/>
    <w:multiLevelType w:val="hybridMultilevel"/>
    <w:tmpl w:val="0C56C32E"/>
    <w:lvl w:ilvl="0" w:tplc="4A2CE95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B76E2E"/>
    <w:multiLevelType w:val="hybridMultilevel"/>
    <w:tmpl w:val="3AEE359C"/>
    <w:lvl w:ilvl="0" w:tplc="E23A8BD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E04910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76980"/>
    <w:multiLevelType w:val="hybridMultilevel"/>
    <w:tmpl w:val="90EAE6F0"/>
    <w:lvl w:ilvl="0" w:tplc="6F686596">
      <w:start w:val="1"/>
      <w:numFmt w:val="decimalEnclosedCircle"/>
      <w:lvlText w:val="%1"/>
      <w:lvlJc w:val="left"/>
      <w:pPr>
        <w:tabs>
          <w:tab w:val="num" w:pos="1128"/>
        </w:tabs>
        <w:ind w:left="112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abstractNum w:abstractNumId="7" w15:restartNumberingAfterBreak="0">
    <w:nsid w:val="1169172D"/>
    <w:multiLevelType w:val="hybridMultilevel"/>
    <w:tmpl w:val="6018EE02"/>
    <w:lvl w:ilvl="0" w:tplc="A6BAAFA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DB18E0"/>
    <w:multiLevelType w:val="hybridMultilevel"/>
    <w:tmpl w:val="39164F9A"/>
    <w:lvl w:ilvl="0" w:tplc="8CECC222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9" w15:restartNumberingAfterBreak="0">
    <w:nsid w:val="141356DF"/>
    <w:multiLevelType w:val="hybridMultilevel"/>
    <w:tmpl w:val="A8CAD1B0"/>
    <w:lvl w:ilvl="0" w:tplc="FBF0F15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507F61"/>
    <w:multiLevelType w:val="hybridMultilevel"/>
    <w:tmpl w:val="2DE05A4C"/>
    <w:lvl w:ilvl="0" w:tplc="A4F86CA4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72930"/>
    <w:multiLevelType w:val="hybridMultilevel"/>
    <w:tmpl w:val="78F24448"/>
    <w:lvl w:ilvl="0" w:tplc="1D9ADF5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355793"/>
    <w:multiLevelType w:val="hybridMultilevel"/>
    <w:tmpl w:val="2F10FC06"/>
    <w:lvl w:ilvl="0" w:tplc="F3EEB482">
      <w:start w:val="1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571014"/>
    <w:multiLevelType w:val="hybridMultilevel"/>
    <w:tmpl w:val="7AAC976E"/>
    <w:lvl w:ilvl="0" w:tplc="21040A2C">
      <w:start w:val="1"/>
      <w:numFmt w:val="decimalFullWidth"/>
      <w:lvlText w:val="（%1）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4" w15:restartNumberingAfterBreak="0">
    <w:nsid w:val="22BA60E4"/>
    <w:multiLevelType w:val="hybridMultilevel"/>
    <w:tmpl w:val="65004AC4"/>
    <w:lvl w:ilvl="0" w:tplc="1BEEE526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D62E84"/>
    <w:multiLevelType w:val="hybridMultilevel"/>
    <w:tmpl w:val="4CAAA810"/>
    <w:lvl w:ilvl="0" w:tplc="EC44725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210AD3"/>
    <w:multiLevelType w:val="hybridMultilevel"/>
    <w:tmpl w:val="6EA40262"/>
    <w:lvl w:ilvl="0" w:tplc="AFEC838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9948EB"/>
    <w:multiLevelType w:val="hybridMultilevel"/>
    <w:tmpl w:val="DDAA863A"/>
    <w:lvl w:ilvl="0" w:tplc="3ADC538E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8" w15:restartNumberingAfterBreak="0">
    <w:nsid w:val="28660668"/>
    <w:multiLevelType w:val="hybridMultilevel"/>
    <w:tmpl w:val="5D88C55C"/>
    <w:lvl w:ilvl="0" w:tplc="2788E89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2E4EEC"/>
    <w:multiLevelType w:val="hybridMultilevel"/>
    <w:tmpl w:val="1C0EC6F2"/>
    <w:lvl w:ilvl="0" w:tplc="38C429CE">
      <w:start w:val="1"/>
      <w:numFmt w:val="decimalEnclosedParen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0" w15:restartNumberingAfterBreak="0">
    <w:nsid w:val="335A53FB"/>
    <w:multiLevelType w:val="hybridMultilevel"/>
    <w:tmpl w:val="98AA3DCA"/>
    <w:lvl w:ilvl="0" w:tplc="40C66E4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B55ABC"/>
    <w:multiLevelType w:val="hybridMultilevel"/>
    <w:tmpl w:val="8C0063C6"/>
    <w:lvl w:ilvl="0" w:tplc="35D6BB38">
      <w:start w:val="1"/>
      <w:numFmt w:val="decimalEnclosedCircle"/>
      <w:lvlText w:val="%1"/>
      <w:lvlJc w:val="left"/>
      <w:pPr>
        <w:ind w:left="11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2" w15:restartNumberingAfterBreak="0">
    <w:nsid w:val="374762FE"/>
    <w:multiLevelType w:val="hybridMultilevel"/>
    <w:tmpl w:val="378A1446"/>
    <w:lvl w:ilvl="0" w:tplc="121E474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E2202A"/>
    <w:multiLevelType w:val="hybridMultilevel"/>
    <w:tmpl w:val="7ED2C226"/>
    <w:lvl w:ilvl="0" w:tplc="CE508C12">
      <w:start w:val="8"/>
      <w:numFmt w:val="decimalFullWidth"/>
      <w:lvlText w:val="第%1条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 w:tplc="C946283C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633905"/>
    <w:multiLevelType w:val="hybridMultilevel"/>
    <w:tmpl w:val="DA8E1D00"/>
    <w:lvl w:ilvl="0" w:tplc="AE64B4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A40245"/>
    <w:multiLevelType w:val="hybridMultilevel"/>
    <w:tmpl w:val="16AE5B5A"/>
    <w:lvl w:ilvl="0" w:tplc="D95083B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3F31B9"/>
    <w:multiLevelType w:val="hybridMultilevel"/>
    <w:tmpl w:val="C444ED06"/>
    <w:lvl w:ilvl="0" w:tplc="35D6BB3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4890154"/>
    <w:multiLevelType w:val="hybridMultilevel"/>
    <w:tmpl w:val="C0C6274C"/>
    <w:lvl w:ilvl="0" w:tplc="95624A96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5F7B81"/>
    <w:multiLevelType w:val="hybridMultilevel"/>
    <w:tmpl w:val="EAB2570E"/>
    <w:lvl w:ilvl="0" w:tplc="5B88DCA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792669E"/>
    <w:multiLevelType w:val="hybridMultilevel"/>
    <w:tmpl w:val="3B5457B6"/>
    <w:lvl w:ilvl="0" w:tplc="DAACAC66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A07D81"/>
    <w:multiLevelType w:val="hybridMultilevel"/>
    <w:tmpl w:val="9596195E"/>
    <w:lvl w:ilvl="0" w:tplc="05AA8F8C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F28776F"/>
    <w:multiLevelType w:val="hybridMultilevel"/>
    <w:tmpl w:val="2968E8B4"/>
    <w:lvl w:ilvl="0" w:tplc="FE7EF49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2C7DFE"/>
    <w:multiLevelType w:val="hybridMultilevel"/>
    <w:tmpl w:val="5C44055E"/>
    <w:lvl w:ilvl="0" w:tplc="08BC866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F4C54F4"/>
    <w:multiLevelType w:val="hybridMultilevel"/>
    <w:tmpl w:val="FD14AF48"/>
    <w:lvl w:ilvl="0" w:tplc="61A4310C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4" w15:restartNumberingAfterBreak="0">
    <w:nsid w:val="50D2554A"/>
    <w:multiLevelType w:val="hybridMultilevel"/>
    <w:tmpl w:val="B928BB08"/>
    <w:lvl w:ilvl="0" w:tplc="4E2698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460114"/>
    <w:multiLevelType w:val="hybridMultilevel"/>
    <w:tmpl w:val="330A8274"/>
    <w:lvl w:ilvl="0" w:tplc="33DE32A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C7A7DC4"/>
    <w:multiLevelType w:val="hybridMultilevel"/>
    <w:tmpl w:val="8662E80C"/>
    <w:lvl w:ilvl="0" w:tplc="58B0E15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245DFA"/>
    <w:multiLevelType w:val="hybridMultilevel"/>
    <w:tmpl w:val="A93007D0"/>
    <w:lvl w:ilvl="0" w:tplc="FC68BE14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E24E18"/>
    <w:multiLevelType w:val="hybridMultilevel"/>
    <w:tmpl w:val="7F1496BA"/>
    <w:lvl w:ilvl="0" w:tplc="5A42F2F2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1B4958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3C4D4E"/>
    <w:multiLevelType w:val="hybridMultilevel"/>
    <w:tmpl w:val="F1A83F46"/>
    <w:lvl w:ilvl="0" w:tplc="A5309B4A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CC21504"/>
    <w:multiLevelType w:val="hybridMultilevel"/>
    <w:tmpl w:val="235E1962"/>
    <w:lvl w:ilvl="0" w:tplc="E744B0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F60181E"/>
    <w:multiLevelType w:val="hybridMultilevel"/>
    <w:tmpl w:val="7DDA9B30"/>
    <w:lvl w:ilvl="0" w:tplc="29C84D2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FBF3EEA"/>
    <w:multiLevelType w:val="hybridMultilevel"/>
    <w:tmpl w:val="F7761E98"/>
    <w:lvl w:ilvl="0" w:tplc="3AB6BA2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8F1E02"/>
    <w:multiLevelType w:val="hybridMultilevel"/>
    <w:tmpl w:val="3D184B6E"/>
    <w:lvl w:ilvl="0" w:tplc="EDD4A534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4" w15:restartNumberingAfterBreak="0">
    <w:nsid w:val="736235FD"/>
    <w:multiLevelType w:val="hybridMultilevel"/>
    <w:tmpl w:val="3990B122"/>
    <w:lvl w:ilvl="0" w:tplc="F08CB4D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78B7241"/>
    <w:multiLevelType w:val="hybridMultilevel"/>
    <w:tmpl w:val="77FEF15E"/>
    <w:lvl w:ilvl="0" w:tplc="FD2C39D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A137022"/>
    <w:multiLevelType w:val="hybridMultilevel"/>
    <w:tmpl w:val="B74C7672"/>
    <w:lvl w:ilvl="0" w:tplc="C39A81AA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976A83"/>
    <w:multiLevelType w:val="hybridMultilevel"/>
    <w:tmpl w:val="40684BF8"/>
    <w:lvl w:ilvl="0" w:tplc="241A86A0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2C3205"/>
    <w:multiLevelType w:val="hybridMultilevel"/>
    <w:tmpl w:val="1F102D1C"/>
    <w:lvl w:ilvl="0" w:tplc="B1EC5FF8">
      <w:start w:val="1"/>
      <w:numFmt w:val="decimalEnclosedParen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9" w15:restartNumberingAfterBreak="0">
    <w:nsid w:val="7E332D1F"/>
    <w:multiLevelType w:val="hybridMultilevel"/>
    <w:tmpl w:val="4EACB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6502972">
    <w:abstractNumId w:val="15"/>
  </w:num>
  <w:num w:numId="2" w16cid:durableId="1826317338">
    <w:abstractNumId w:val="38"/>
  </w:num>
  <w:num w:numId="3" w16cid:durableId="1745369008">
    <w:abstractNumId w:val="2"/>
  </w:num>
  <w:num w:numId="4" w16cid:durableId="1739084920">
    <w:abstractNumId w:val="22"/>
  </w:num>
  <w:num w:numId="5" w16cid:durableId="700127210">
    <w:abstractNumId w:val="16"/>
  </w:num>
  <w:num w:numId="6" w16cid:durableId="126823926">
    <w:abstractNumId w:val="23"/>
  </w:num>
  <w:num w:numId="7" w16cid:durableId="1602645282">
    <w:abstractNumId w:val="45"/>
  </w:num>
  <w:num w:numId="8" w16cid:durableId="1064138568">
    <w:abstractNumId w:val="3"/>
  </w:num>
  <w:num w:numId="9" w16cid:durableId="82000063">
    <w:abstractNumId w:val="35"/>
  </w:num>
  <w:num w:numId="10" w16cid:durableId="469321333">
    <w:abstractNumId w:val="28"/>
  </w:num>
  <w:num w:numId="11" w16cid:durableId="1235511625">
    <w:abstractNumId w:val="41"/>
  </w:num>
  <w:num w:numId="12" w16cid:durableId="990056645">
    <w:abstractNumId w:val="40"/>
  </w:num>
  <w:num w:numId="13" w16cid:durableId="677658356">
    <w:abstractNumId w:val="9"/>
  </w:num>
  <w:num w:numId="14" w16cid:durableId="2102487054">
    <w:abstractNumId w:val="37"/>
  </w:num>
  <w:num w:numId="15" w16cid:durableId="1540967087">
    <w:abstractNumId w:val="42"/>
  </w:num>
  <w:num w:numId="16" w16cid:durableId="1095172398">
    <w:abstractNumId w:val="39"/>
  </w:num>
  <w:num w:numId="17" w16cid:durableId="1331132417">
    <w:abstractNumId w:val="14"/>
  </w:num>
  <w:num w:numId="18" w16cid:durableId="1009409234">
    <w:abstractNumId w:val="8"/>
  </w:num>
  <w:num w:numId="19" w16cid:durableId="1715544077">
    <w:abstractNumId w:val="43"/>
  </w:num>
  <w:num w:numId="20" w16cid:durableId="2110999273">
    <w:abstractNumId w:val="6"/>
  </w:num>
  <w:num w:numId="21" w16cid:durableId="60640382">
    <w:abstractNumId w:val="29"/>
  </w:num>
  <w:num w:numId="22" w16cid:durableId="1363438265">
    <w:abstractNumId w:val="5"/>
  </w:num>
  <w:num w:numId="23" w16cid:durableId="1163543228">
    <w:abstractNumId w:val="36"/>
  </w:num>
  <w:num w:numId="24" w16cid:durableId="1007445870">
    <w:abstractNumId w:val="13"/>
  </w:num>
  <w:num w:numId="25" w16cid:durableId="537359035">
    <w:abstractNumId w:val="31"/>
  </w:num>
  <w:num w:numId="26" w16cid:durableId="1428694003">
    <w:abstractNumId w:val="12"/>
  </w:num>
  <w:num w:numId="27" w16cid:durableId="448472833">
    <w:abstractNumId w:val="25"/>
  </w:num>
  <w:num w:numId="28" w16cid:durableId="1072310762">
    <w:abstractNumId w:val="30"/>
  </w:num>
  <w:num w:numId="29" w16cid:durableId="1857696226">
    <w:abstractNumId w:val="46"/>
  </w:num>
  <w:num w:numId="30" w16cid:durableId="265120039">
    <w:abstractNumId w:val="44"/>
  </w:num>
  <w:num w:numId="31" w16cid:durableId="756556269">
    <w:abstractNumId w:val="26"/>
  </w:num>
  <w:num w:numId="32" w16cid:durableId="822238166">
    <w:abstractNumId w:val="32"/>
  </w:num>
  <w:num w:numId="33" w16cid:durableId="983437026">
    <w:abstractNumId w:val="1"/>
  </w:num>
  <w:num w:numId="34" w16cid:durableId="2131119368">
    <w:abstractNumId w:val="4"/>
  </w:num>
  <w:num w:numId="35" w16cid:durableId="829829581">
    <w:abstractNumId w:val="20"/>
  </w:num>
  <w:num w:numId="36" w16cid:durableId="1397900154">
    <w:abstractNumId w:val="7"/>
  </w:num>
  <w:num w:numId="37" w16cid:durableId="314844683">
    <w:abstractNumId w:val="24"/>
  </w:num>
  <w:num w:numId="38" w16cid:durableId="596711410">
    <w:abstractNumId w:val="47"/>
  </w:num>
  <w:num w:numId="39" w16cid:durableId="197738081">
    <w:abstractNumId w:val="0"/>
  </w:num>
  <w:num w:numId="40" w16cid:durableId="1237588394">
    <w:abstractNumId w:val="11"/>
  </w:num>
  <w:num w:numId="41" w16cid:durableId="664864242">
    <w:abstractNumId w:val="34"/>
  </w:num>
  <w:num w:numId="42" w16cid:durableId="1149712790">
    <w:abstractNumId w:val="48"/>
  </w:num>
  <w:num w:numId="43" w16cid:durableId="878668814">
    <w:abstractNumId w:val="33"/>
  </w:num>
  <w:num w:numId="44" w16cid:durableId="1249775227">
    <w:abstractNumId w:val="17"/>
  </w:num>
  <w:num w:numId="45" w16cid:durableId="1371958433">
    <w:abstractNumId w:val="21"/>
  </w:num>
  <w:num w:numId="46" w16cid:durableId="1769613882">
    <w:abstractNumId w:val="19"/>
  </w:num>
  <w:num w:numId="47" w16cid:durableId="1303657753">
    <w:abstractNumId w:val="49"/>
  </w:num>
  <w:num w:numId="48" w16cid:durableId="738477757">
    <w:abstractNumId w:val="27"/>
  </w:num>
  <w:num w:numId="49" w16cid:durableId="1258706792">
    <w:abstractNumId w:val="10"/>
  </w:num>
  <w:num w:numId="50" w16cid:durableId="19103094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F"/>
    <w:rsid w:val="00002743"/>
    <w:rsid w:val="00011446"/>
    <w:rsid w:val="000126F8"/>
    <w:rsid w:val="00017A93"/>
    <w:rsid w:val="00022004"/>
    <w:rsid w:val="00023F59"/>
    <w:rsid w:val="00026545"/>
    <w:rsid w:val="00034024"/>
    <w:rsid w:val="00041AAE"/>
    <w:rsid w:val="00050B67"/>
    <w:rsid w:val="00052FBD"/>
    <w:rsid w:val="00052FEC"/>
    <w:rsid w:val="00054011"/>
    <w:rsid w:val="000622D7"/>
    <w:rsid w:val="000674A9"/>
    <w:rsid w:val="00070A01"/>
    <w:rsid w:val="0008185B"/>
    <w:rsid w:val="00090100"/>
    <w:rsid w:val="00095EEF"/>
    <w:rsid w:val="00096382"/>
    <w:rsid w:val="00097347"/>
    <w:rsid w:val="000A640E"/>
    <w:rsid w:val="000C33A8"/>
    <w:rsid w:val="000C6417"/>
    <w:rsid w:val="000D5747"/>
    <w:rsid w:val="000E6268"/>
    <w:rsid w:val="000F3090"/>
    <w:rsid w:val="000F3825"/>
    <w:rsid w:val="000F422E"/>
    <w:rsid w:val="000F443D"/>
    <w:rsid w:val="000F4C7C"/>
    <w:rsid w:val="000F505E"/>
    <w:rsid w:val="00102B61"/>
    <w:rsid w:val="00104B50"/>
    <w:rsid w:val="00106698"/>
    <w:rsid w:val="00106BA3"/>
    <w:rsid w:val="00107999"/>
    <w:rsid w:val="00113BE5"/>
    <w:rsid w:val="00114E9E"/>
    <w:rsid w:val="001203DB"/>
    <w:rsid w:val="0012159D"/>
    <w:rsid w:val="0013137C"/>
    <w:rsid w:val="00132132"/>
    <w:rsid w:val="00135BAA"/>
    <w:rsid w:val="00137DAF"/>
    <w:rsid w:val="00145CD5"/>
    <w:rsid w:val="001509B7"/>
    <w:rsid w:val="00156AE2"/>
    <w:rsid w:val="00167998"/>
    <w:rsid w:val="0017458D"/>
    <w:rsid w:val="00191604"/>
    <w:rsid w:val="0019235F"/>
    <w:rsid w:val="0019396B"/>
    <w:rsid w:val="00196F14"/>
    <w:rsid w:val="001A07A3"/>
    <w:rsid w:val="001A394C"/>
    <w:rsid w:val="001A6176"/>
    <w:rsid w:val="001B1BE3"/>
    <w:rsid w:val="001C1D7E"/>
    <w:rsid w:val="001C3D38"/>
    <w:rsid w:val="001D1C3E"/>
    <w:rsid w:val="001E1BFD"/>
    <w:rsid w:val="001E368A"/>
    <w:rsid w:val="001E5BB9"/>
    <w:rsid w:val="001F1CF1"/>
    <w:rsid w:val="001F2CDE"/>
    <w:rsid w:val="001F4D4A"/>
    <w:rsid w:val="001F5F8A"/>
    <w:rsid w:val="001F6DB2"/>
    <w:rsid w:val="00203526"/>
    <w:rsid w:val="0021576F"/>
    <w:rsid w:val="00217460"/>
    <w:rsid w:val="002202AC"/>
    <w:rsid w:val="00222CDF"/>
    <w:rsid w:val="002236E9"/>
    <w:rsid w:val="00224AC2"/>
    <w:rsid w:val="002341AF"/>
    <w:rsid w:val="002347CC"/>
    <w:rsid w:val="00234B7A"/>
    <w:rsid w:val="00241E64"/>
    <w:rsid w:val="00243890"/>
    <w:rsid w:val="0024537B"/>
    <w:rsid w:val="0024734C"/>
    <w:rsid w:val="00263E6C"/>
    <w:rsid w:val="00270614"/>
    <w:rsid w:val="00271FF6"/>
    <w:rsid w:val="0027447C"/>
    <w:rsid w:val="00281BAE"/>
    <w:rsid w:val="00296F90"/>
    <w:rsid w:val="002A2B70"/>
    <w:rsid w:val="002A7552"/>
    <w:rsid w:val="002B6089"/>
    <w:rsid w:val="002B6D5D"/>
    <w:rsid w:val="002C7D16"/>
    <w:rsid w:val="002D3E9D"/>
    <w:rsid w:val="002E14EE"/>
    <w:rsid w:val="002F0E2B"/>
    <w:rsid w:val="002F5AFB"/>
    <w:rsid w:val="002F6C98"/>
    <w:rsid w:val="00300C18"/>
    <w:rsid w:val="003015C6"/>
    <w:rsid w:val="003020AB"/>
    <w:rsid w:val="00304BFB"/>
    <w:rsid w:val="00306227"/>
    <w:rsid w:val="003100AA"/>
    <w:rsid w:val="00312267"/>
    <w:rsid w:val="00313DA8"/>
    <w:rsid w:val="0031659B"/>
    <w:rsid w:val="00321D1D"/>
    <w:rsid w:val="00332557"/>
    <w:rsid w:val="00341546"/>
    <w:rsid w:val="00345FE1"/>
    <w:rsid w:val="003542AE"/>
    <w:rsid w:val="00356810"/>
    <w:rsid w:val="00365E98"/>
    <w:rsid w:val="00367046"/>
    <w:rsid w:val="00367371"/>
    <w:rsid w:val="00373417"/>
    <w:rsid w:val="003811EB"/>
    <w:rsid w:val="0038681F"/>
    <w:rsid w:val="00387F44"/>
    <w:rsid w:val="003929C2"/>
    <w:rsid w:val="003953A7"/>
    <w:rsid w:val="003A1BD9"/>
    <w:rsid w:val="003B7EFE"/>
    <w:rsid w:val="003C4C5F"/>
    <w:rsid w:val="003C662C"/>
    <w:rsid w:val="003C69AB"/>
    <w:rsid w:val="003C7283"/>
    <w:rsid w:val="003C7453"/>
    <w:rsid w:val="003D57FB"/>
    <w:rsid w:val="003D726E"/>
    <w:rsid w:val="003D7407"/>
    <w:rsid w:val="003D7BA7"/>
    <w:rsid w:val="003E38FA"/>
    <w:rsid w:val="003E58C5"/>
    <w:rsid w:val="003E787A"/>
    <w:rsid w:val="003E7EAF"/>
    <w:rsid w:val="00405583"/>
    <w:rsid w:val="00405877"/>
    <w:rsid w:val="00412ED1"/>
    <w:rsid w:val="00414E47"/>
    <w:rsid w:val="00420556"/>
    <w:rsid w:val="00427A8A"/>
    <w:rsid w:val="00427D7F"/>
    <w:rsid w:val="00430062"/>
    <w:rsid w:val="0043787E"/>
    <w:rsid w:val="004405ED"/>
    <w:rsid w:val="00444EC8"/>
    <w:rsid w:val="004471BA"/>
    <w:rsid w:val="00454855"/>
    <w:rsid w:val="004553BA"/>
    <w:rsid w:val="00456364"/>
    <w:rsid w:val="00457008"/>
    <w:rsid w:val="00460BCC"/>
    <w:rsid w:val="004635F8"/>
    <w:rsid w:val="004638B4"/>
    <w:rsid w:val="00467E60"/>
    <w:rsid w:val="00475BB0"/>
    <w:rsid w:val="004778CE"/>
    <w:rsid w:val="00481AD2"/>
    <w:rsid w:val="004A1323"/>
    <w:rsid w:val="004B4DE8"/>
    <w:rsid w:val="004B746A"/>
    <w:rsid w:val="004D1788"/>
    <w:rsid w:val="004D1878"/>
    <w:rsid w:val="004D3647"/>
    <w:rsid w:val="004D4CD6"/>
    <w:rsid w:val="004E4F9B"/>
    <w:rsid w:val="004E6C4D"/>
    <w:rsid w:val="004F1608"/>
    <w:rsid w:val="0050048B"/>
    <w:rsid w:val="0050766B"/>
    <w:rsid w:val="005103B8"/>
    <w:rsid w:val="005106CC"/>
    <w:rsid w:val="00523912"/>
    <w:rsid w:val="0052395E"/>
    <w:rsid w:val="005250A4"/>
    <w:rsid w:val="00526475"/>
    <w:rsid w:val="00530201"/>
    <w:rsid w:val="00532070"/>
    <w:rsid w:val="00533603"/>
    <w:rsid w:val="005460E5"/>
    <w:rsid w:val="00546FE1"/>
    <w:rsid w:val="0055185C"/>
    <w:rsid w:val="00552DDB"/>
    <w:rsid w:val="005552A9"/>
    <w:rsid w:val="00570509"/>
    <w:rsid w:val="00575F53"/>
    <w:rsid w:val="00580DC7"/>
    <w:rsid w:val="00584507"/>
    <w:rsid w:val="005866CE"/>
    <w:rsid w:val="00590336"/>
    <w:rsid w:val="00591717"/>
    <w:rsid w:val="0059178D"/>
    <w:rsid w:val="005A01D7"/>
    <w:rsid w:val="005A1D6C"/>
    <w:rsid w:val="005A2385"/>
    <w:rsid w:val="005B18C6"/>
    <w:rsid w:val="005B251D"/>
    <w:rsid w:val="005B4CDB"/>
    <w:rsid w:val="005B6CBC"/>
    <w:rsid w:val="005D6137"/>
    <w:rsid w:val="005E1695"/>
    <w:rsid w:val="005E2A25"/>
    <w:rsid w:val="005E759E"/>
    <w:rsid w:val="005F14DA"/>
    <w:rsid w:val="005F1543"/>
    <w:rsid w:val="00601CA1"/>
    <w:rsid w:val="0060725E"/>
    <w:rsid w:val="0061526E"/>
    <w:rsid w:val="00615FDF"/>
    <w:rsid w:val="00627F4A"/>
    <w:rsid w:val="00630491"/>
    <w:rsid w:val="006340B7"/>
    <w:rsid w:val="00634C50"/>
    <w:rsid w:val="00636CDE"/>
    <w:rsid w:val="00643356"/>
    <w:rsid w:val="00646A41"/>
    <w:rsid w:val="0065237D"/>
    <w:rsid w:val="00666DDA"/>
    <w:rsid w:val="00675C4C"/>
    <w:rsid w:val="00682011"/>
    <w:rsid w:val="00682D2B"/>
    <w:rsid w:val="006851B6"/>
    <w:rsid w:val="0068758C"/>
    <w:rsid w:val="00696951"/>
    <w:rsid w:val="00696CBB"/>
    <w:rsid w:val="006A10DB"/>
    <w:rsid w:val="006A310F"/>
    <w:rsid w:val="006A5CB5"/>
    <w:rsid w:val="006B688F"/>
    <w:rsid w:val="006D07BC"/>
    <w:rsid w:val="006D1DEF"/>
    <w:rsid w:val="006D268D"/>
    <w:rsid w:val="006E1E25"/>
    <w:rsid w:val="006E3165"/>
    <w:rsid w:val="006E6A35"/>
    <w:rsid w:val="006F2BEE"/>
    <w:rsid w:val="00701820"/>
    <w:rsid w:val="00703EA1"/>
    <w:rsid w:val="00706E98"/>
    <w:rsid w:val="007142C8"/>
    <w:rsid w:val="00717355"/>
    <w:rsid w:val="00722008"/>
    <w:rsid w:val="0072319E"/>
    <w:rsid w:val="007355FD"/>
    <w:rsid w:val="00743F50"/>
    <w:rsid w:val="00744A66"/>
    <w:rsid w:val="007473A7"/>
    <w:rsid w:val="00757B62"/>
    <w:rsid w:val="00764F25"/>
    <w:rsid w:val="00771822"/>
    <w:rsid w:val="0077798D"/>
    <w:rsid w:val="0079085E"/>
    <w:rsid w:val="00792614"/>
    <w:rsid w:val="00792834"/>
    <w:rsid w:val="007A3F9B"/>
    <w:rsid w:val="007B3F89"/>
    <w:rsid w:val="007B572E"/>
    <w:rsid w:val="007B7494"/>
    <w:rsid w:val="007C3524"/>
    <w:rsid w:val="007C5BA1"/>
    <w:rsid w:val="007D6A8D"/>
    <w:rsid w:val="007E1065"/>
    <w:rsid w:val="007E2FE3"/>
    <w:rsid w:val="007E56A5"/>
    <w:rsid w:val="007E66AC"/>
    <w:rsid w:val="007F085E"/>
    <w:rsid w:val="007F1E1B"/>
    <w:rsid w:val="007F50E9"/>
    <w:rsid w:val="007F64E8"/>
    <w:rsid w:val="00800E5B"/>
    <w:rsid w:val="008025EE"/>
    <w:rsid w:val="00805B5C"/>
    <w:rsid w:val="0081644F"/>
    <w:rsid w:val="00816B0A"/>
    <w:rsid w:val="0081728B"/>
    <w:rsid w:val="0082019C"/>
    <w:rsid w:val="00820A97"/>
    <w:rsid w:val="0082231A"/>
    <w:rsid w:val="00822BF9"/>
    <w:rsid w:val="0082412C"/>
    <w:rsid w:val="008308DE"/>
    <w:rsid w:val="0084798A"/>
    <w:rsid w:val="0085165B"/>
    <w:rsid w:val="00854BB7"/>
    <w:rsid w:val="00877502"/>
    <w:rsid w:val="00880721"/>
    <w:rsid w:val="00880A91"/>
    <w:rsid w:val="00884565"/>
    <w:rsid w:val="008849FD"/>
    <w:rsid w:val="00894F5F"/>
    <w:rsid w:val="00895634"/>
    <w:rsid w:val="0089594A"/>
    <w:rsid w:val="008A02E2"/>
    <w:rsid w:val="008A3B59"/>
    <w:rsid w:val="008B30EE"/>
    <w:rsid w:val="008B3B0C"/>
    <w:rsid w:val="008B3E4B"/>
    <w:rsid w:val="008B5CDF"/>
    <w:rsid w:val="008B73EB"/>
    <w:rsid w:val="008C3ACC"/>
    <w:rsid w:val="008C4D77"/>
    <w:rsid w:val="008D4BA7"/>
    <w:rsid w:val="008E380F"/>
    <w:rsid w:val="008E5E58"/>
    <w:rsid w:val="008F5370"/>
    <w:rsid w:val="008F5D4B"/>
    <w:rsid w:val="008F643F"/>
    <w:rsid w:val="009008AF"/>
    <w:rsid w:val="009056CA"/>
    <w:rsid w:val="00910E1E"/>
    <w:rsid w:val="00913FB1"/>
    <w:rsid w:val="00921E25"/>
    <w:rsid w:val="00932BC0"/>
    <w:rsid w:val="00943299"/>
    <w:rsid w:val="00945F06"/>
    <w:rsid w:val="00951DE0"/>
    <w:rsid w:val="00954960"/>
    <w:rsid w:val="00961238"/>
    <w:rsid w:val="00961B4E"/>
    <w:rsid w:val="00963C37"/>
    <w:rsid w:val="00970763"/>
    <w:rsid w:val="00972600"/>
    <w:rsid w:val="009748C3"/>
    <w:rsid w:val="00975A95"/>
    <w:rsid w:val="0098365F"/>
    <w:rsid w:val="009858FC"/>
    <w:rsid w:val="009910E1"/>
    <w:rsid w:val="009A314E"/>
    <w:rsid w:val="009B1859"/>
    <w:rsid w:val="009B20D9"/>
    <w:rsid w:val="009B3667"/>
    <w:rsid w:val="009B3E67"/>
    <w:rsid w:val="009B5008"/>
    <w:rsid w:val="009B7525"/>
    <w:rsid w:val="009C6821"/>
    <w:rsid w:val="009C6C5D"/>
    <w:rsid w:val="009E3704"/>
    <w:rsid w:val="009F4784"/>
    <w:rsid w:val="00A01A47"/>
    <w:rsid w:val="00A10512"/>
    <w:rsid w:val="00A109A0"/>
    <w:rsid w:val="00A13504"/>
    <w:rsid w:val="00A1566E"/>
    <w:rsid w:val="00A262D7"/>
    <w:rsid w:val="00A36ACE"/>
    <w:rsid w:val="00A36F12"/>
    <w:rsid w:val="00A3735F"/>
    <w:rsid w:val="00A400F7"/>
    <w:rsid w:val="00A40EE6"/>
    <w:rsid w:val="00A4449E"/>
    <w:rsid w:val="00A45B24"/>
    <w:rsid w:val="00A46AF9"/>
    <w:rsid w:val="00A53E59"/>
    <w:rsid w:val="00A60B7F"/>
    <w:rsid w:val="00A63F2F"/>
    <w:rsid w:val="00A668DC"/>
    <w:rsid w:val="00A76121"/>
    <w:rsid w:val="00A82882"/>
    <w:rsid w:val="00A87839"/>
    <w:rsid w:val="00A90C52"/>
    <w:rsid w:val="00A9704B"/>
    <w:rsid w:val="00AA6746"/>
    <w:rsid w:val="00AB0CA1"/>
    <w:rsid w:val="00AB5D89"/>
    <w:rsid w:val="00AC2CB7"/>
    <w:rsid w:val="00AC6395"/>
    <w:rsid w:val="00AC666C"/>
    <w:rsid w:val="00AD0182"/>
    <w:rsid w:val="00AD0845"/>
    <w:rsid w:val="00AD17C7"/>
    <w:rsid w:val="00AD24CA"/>
    <w:rsid w:val="00AD53EB"/>
    <w:rsid w:val="00AD643B"/>
    <w:rsid w:val="00AE00CD"/>
    <w:rsid w:val="00AE3C02"/>
    <w:rsid w:val="00AE4B01"/>
    <w:rsid w:val="00AE7B70"/>
    <w:rsid w:val="00AF62F5"/>
    <w:rsid w:val="00AF62FA"/>
    <w:rsid w:val="00AF7585"/>
    <w:rsid w:val="00B127B2"/>
    <w:rsid w:val="00B20C67"/>
    <w:rsid w:val="00B21A65"/>
    <w:rsid w:val="00B348FE"/>
    <w:rsid w:val="00B3612B"/>
    <w:rsid w:val="00B37395"/>
    <w:rsid w:val="00B40484"/>
    <w:rsid w:val="00B4441A"/>
    <w:rsid w:val="00B455E4"/>
    <w:rsid w:val="00B52E77"/>
    <w:rsid w:val="00B63A99"/>
    <w:rsid w:val="00B63DD6"/>
    <w:rsid w:val="00B65C2A"/>
    <w:rsid w:val="00B665F3"/>
    <w:rsid w:val="00B71B28"/>
    <w:rsid w:val="00B72A6F"/>
    <w:rsid w:val="00B806D0"/>
    <w:rsid w:val="00B81660"/>
    <w:rsid w:val="00B85E91"/>
    <w:rsid w:val="00B87C0C"/>
    <w:rsid w:val="00B91042"/>
    <w:rsid w:val="00B95235"/>
    <w:rsid w:val="00B96C24"/>
    <w:rsid w:val="00BA060A"/>
    <w:rsid w:val="00BA2D4A"/>
    <w:rsid w:val="00BA3D46"/>
    <w:rsid w:val="00BA56BB"/>
    <w:rsid w:val="00BB6BFE"/>
    <w:rsid w:val="00BC4A80"/>
    <w:rsid w:val="00BD29A0"/>
    <w:rsid w:val="00BE5663"/>
    <w:rsid w:val="00BE56AB"/>
    <w:rsid w:val="00BE681F"/>
    <w:rsid w:val="00BF5D01"/>
    <w:rsid w:val="00C00A07"/>
    <w:rsid w:val="00C03DEA"/>
    <w:rsid w:val="00C04CCF"/>
    <w:rsid w:val="00C06A76"/>
    <w:rsid w:val="00C10A74"/>
    <w:rsid w:val="00C124F8"/>
    <w:rsid w:val="00C13209"/>
    <w:rsid w:val="00C205DF"/>
    <w:rsid w:val="00C24477"/>
    <w:rsid w:val="00C24A68"/>
    <w:rsid w:val="00C31D77"/>
    <w:rsid w:val="00C339E5"/>
    <w:rsid w:val="00C36143"/>
    <w:rsid w:val="00C44981"/>
    <w:rsid w:val="00C53F62"/>
    <w:rsid w:val="00C55A0A"/>
    <w:rsid w:val="00C63839"/>
    <w:rsid w:val="00C723A1"/>
    <w:rsid w:val="00C755A7"/>
    <w:rsid w:val="00C761AF"/>
    <w:rsid w:val="00C82D59"/>
    <w:rsid w:val="00C848B4"/>
    <w:rsid w:val="00C849A3"/>
    <w:rsid w:val="00C86FD9"/>
    <w:rsid w:val="00C9016B"/>
    <w:rsid w:val="00C901E1"/>
    <w:rsid w:val="00C94556"/>
    <w:rsid w:val="00CA2E49"/>
    <w:rsid w:val="00CA628E"/>
    <w:rsid w:val="00CB0DF6"/>
    <w:rsid w:val="00CB129E"/>
    <w:rsid w:val="00CB3FE9"/>
    <w:rsid w:val="00CB64AD"/>
    <w:rsid w:val="00CD2D34"/>
    <w:rsid w:val="00CD4716"/>
    <w:rsid w:val="00CE1972"/>
    <w:rsid w:val="00CE3EEE"/>
    <w:rsid w:val="00CF1922"/>
    <w:rsid w:val="00CF4BE4"/>
    <w:rsid w:val="00CF7CE0"/>
    <w:rsid w:val="00D036CA"/>
    <w:rsid w:val="00D03B35"/>
    <w:rsid w:val="00D03C09"/>
    <w:rsid w:val="00D070BC"/>
    <w:rsid w:val="00D100DE"/>
    <w:rsid w:val="00D13746"/>
    <w:rsid w:val="00D137AF"/>
    <w:rsid w:val="00D14A40"/>
    <w:rsid w:val="00D14BD4"/>
    <w:rsid w:val="00D15303"/>
    <w:rsid w:val="00D25BAF"/>
    <w:rsid w:val="00D261DA"/>
    <w:rsid w:val="00D310D5"/>
    <w:rsid w:val="00D4642A"/>
    <w:rsid w:val="00D47AFC"/>
    <w:rsid w:val="00D53525"/>
    <w:rsid w:val="00D54C6C"/>
    <w:rsid w:val="00D54EAD"/>
    <w:rsid w:val="00D60EC2"/>
    <w:rsid w:val="00D62868"/>
    <w:rsid w:val="00D639EF"/>
    <w:rsid w:val="00D641D4"/>
    <w:rsid w:val="00D67713"/>
    <w:rsid w:val="00D719B8"/>
    <w:rsid w:val="00D73DA1"/>
    <w:rsid w:val="00D814B9"/>
    <w:rsid w:val="00D819AD"/>
    <w:rsid w:val="00D83284"/>
    <w:rsid w:val="00D856A5"/>
    <w:rsid w:val="00D86971"/>
    <w:rsid w:val="00D93BB3"/>
    <w:rsid w:val="00D94895"/>
    <w:rsid w:val="00DA04A8"/>
    <w:rsid w:val="00DA2DDD"/>
    <w:rsid w:val="00DC726E"/>
    <w:rsid w:val="00DD0BF4"/>
    <w:rsid w:val="00DD0FB4"/>
    <w:rsid w:val="00DD276A"/>
    <w:rsid w:val="00DD6CD0"/>
    <w:rsid w:val="00DE1CBF"/>
    <w:rsid w:val="00DE3A51"/>
    <w:rsid w:val="00DE4EAA"/>
    <w:rsid w:val="00DE5432"/>
    <w:rsid w:val="00DE64F7"/>
    <w:rsid w:val="00DE6AEE"/>
    <w:rsid w:val="00DF291C"/>
    <w:rsid w:val="00DF58B8"/>
    <w:rsid w:val="00E104EA"/>
    <w:rsid w:val="00E13208"/>
    <w:rsid w:val="00E14A1F"/>
    <w:rsid w:val="00E247E8"/>
    <w:rsid w:val="00E34FEE"/>
    <w:rsid w:val="00E414A0"/>
    <w:rsid w:val="00E414D3"/>
    <w:rsid w:val="00E440AD"/>
    <w:rsid w:val="00E47C37"/>
    <w:rsid w:val="00E5021B"/>
    <w:rsid w:val="00E502CC"/>
    <w:rsid w:val="00E530C1"/>
    <w:rsid w:val="00E61CA7"/>
    <w:rsid w:val="00E61D4B"/>
    <w:rsid w:val="00E62207"/>
    <w:rsid w:val="00E71452"/>
    <w:rsid w:val="00E77ADD"/>
    <w:rsid w:val="00E83445"/>
    <w:rsid w:val="00EA0E4F"/>
    <w:rsid w:val="00EA4374"/>
    <w:rsid w:val="00EA4E19"/>
    <w:rsid w:val="00EA7F9A"/>
    <w:rsid w:val="00EB0DB3"/>
    <w:rsid w:val="00EB58BB"/>
    <w:rsid w:val="00EB6949"/>
    <w:rsid w:val="00EB7707"/>
    <w:rsid w:val="00EC1CA3"/>
    <w:rsid w:val="00ED5D21"/>
    <w:rsid w:val="00EE66CD"/>
    <w:rsid w:val="00EE7737"/>
    <w:rsid w:val="00EF605A"/>
    <w:rsid w:val="00EF775F"/>
    <w:rsid w:val="00F12B97"/>
    <w:rsid w:val="00F15382"/>
    <w:rsid w:val="00F27AA5"/>
    <w:rsid w:val="00F32FF8"/>
    <w:rsid w:val="00F362FF"/>
    <w:rsid w:val="00F438DD"/>
    <w:rsid w:val="00F43B90"/>
    <w:rsid w:val="00F4517C"/>
    <w:rsid w:val="00F45362"/>
    <w:rsid w:val="00F51F8D"/>
    <w:rsid w:val="00F53C36"/>
    <w:rsid w:val="00F557C6"/>
    <w:rsid w:val="00F5641E"/>
    <w:rsid w:val="00F568E6"/>
    <w:rsid w:val="00F56C7B"/>
    <w:rsid w:val="00F57C9D"/>
    <w:rsid w:val="00F6111B"/>
    <w:rsid w:val="00F6120B"/>
    <w:rsid w:val="00F62424"/>
    <w:rsid w:val="00F8247B"/>
    <w:rsid w:val="00F83C3D"/>
    <w:rsid w:val="00F845A5"/>
    <w:rsid w:val="00F878DF"/>
    <w:rsid w:val="00F912F0"/>
    <w:rsid w:val="00F95EBA"/>
    <w:rsid w:val="00F9744D"/>
    <w:rsid w:val="00FA0B9C"/>
    <w:rsid w:val="00FA1068"/>
    <w:rsid w:val="00FA51C2"/>
    <w:rsid w:val="00FB6EB9"/>
    <w:rsid w:val="00FC51DC"/>
    <w:rsid w:val="00FC7BA1"/>
    <w:rsid w:val="00FD1C60"/>
    <w:rsid w:val="00FD206A"/>
    <w:rsid w:val="00FD6DD2"/>
    <w:rsid w:val="00FE7937"/>
    <w:rsid w:val="00FF42E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A67E"/>
  <w15:docId w15:val="{43B7FEF5-E1E7-46E5-BE29-52F2237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F5F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1BD9"/>
    <w:pPr>
      <w:jc w:val="center"/>
    </w:pPr>
    <w:rPr>
      <w:kern w:val="2"/>
      <w:szCs w:val="26"/>
    </w:rPr>
  </w:style>
  <w:style w:type="paragraph" w:styleId="a4">
    <w:name w:val="Closing"/>
    <w:basedOn w:val="a"/>
    <w:rsid w:val="003A1BD9"/>
    <w:pPr>
      <w:jc w:val="right"/>
    </w:pPr>
    <w:rPr>
      <w:kern w:val="2"/>
      <w:szCs w:val="26"/>
    </w:rPr>
  </w:style>
  <w:style w:type="paragraph" w:styleId="a5">
    <w:name w:val="header"/>
    <w:basedOn w:val="a"/>
    <w:link w:val="a6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6">
    <w:name w:val="ヘッダー (文字)"/>
    <w:link w:val="a5"/>
    <w:rsid w:val="007D6A8D"/>
    <w:rPr>
      <w:kern w:val="2"/>
      <w:sz w:val="26"/>
      <w:szCs w:val="26"/>
    </w:rPr>
  </w:style>
  <w:style w:type="paragraph" w:styleId="a7">
    <w:name w:val="footer"/>
    <w:basedOn w:val="a"/>
    <w:link w:val="a8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8">
    <w:name w:val="フッター (文字)"/>
    <w:link w:val="a7"/>
    <w:rsid w:val="007D6A8D"/>
    <w:rPr>
      <w:kern w:val="2"/>
      <w:sz w:val="26"/>
      <w:szCs w:val="26"/>
    </w:rPr>
  </w:style>
  <w:style w:type="paragraph" w:styleId="a9">
    <w:name w:val="List Paragraph"/>
    <w:basedOn w:val="a"/>
    <w:uiPriority w:val="34"/>
    <w:qFormat/>
    <w:rsid w:val="00102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&#20844;&#27491;&#35388;&#26360;&#12289;sampl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09C-8EE9-44DC-9AC8-1E19E7AF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公正証書、sample.dotx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第１２３４５号</vt:lpstr>
      <vt:lpstr>平成１４年　第１２３４５号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第１２３４５号</dc:title>
  <dc:creator>FJ-USER</dc:creator>
  <cp:lastModifiedBy>山本和弘</cp:lastModifiedBy>
  <cp:revision>2</cp:revision>
  <cp:lastPrinted>2022-12-12T01:06:00Z</cp:lastPrinted>
  <dcterms:created xsi:type="dcterms:W3CDTF">2023-11-29T07:36:00Z</dcterms:created>
  <dcterms:modified xsi:type="dcterms:W3CDTF">2023-11-29T07:36:00Z</dcterms:modified>
</cp:coreProperties>
</file>